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52" w:rsidRDefault="00DD6C94" w:rsidP="00AB7580">
      <w:pPr>
        <w:pStyle w:val="Textkrper"/>
        <w:tabs>
          <w:tab w:val="left" w:pos="1418"/>
          <w:tab w:val="left" w:pos="11057"/>
        </w:tabs>
        <w:rPr>
          <w:rFonts w:ascii="Times New Roman"/>
        </w:rPr>
      </w:pPr>
      <w:r>
        <w:rPr>
          <w:rFonts w:ascii="Times New Roman"/>
          <w:noProof/>
          <w:lang w:val="de-DE" w:eastAsia="de-DE"/>
        </w:rPr>
        <w:drawing>
          <wp:anchor distT="0" distB="0" distL="114300" distR="114300" simplePos="0" relativeHeight="251666944" behindDoc="0" locked="0" layoutInCell="1" allowOverlap="1" wp14:anchorId="61EE124D" wp14:editId="0540FBE7">
            <wp:simplePos x="0" y="0"/>
            <wp:positionH relativeFrom="column">
              <wp:posOffset>19524</wp:posOffset>
            </wp:positionH>
            <wp:positionV relativeFrom="paragraph">
              <wp:posOffset>1905</wp:posOffset>
            </wp:positionV>
            <wp:extent cx="7560945" cy="1262380"/>
            <wp:effectExtent l="0" t="0" r="1905" b="0"/>
            <wp:wrapNone/>
            <wp:docPr id="19" name="Grafik 19" descr="C:\Users\brinkc\Desktop\Geschäftsbr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nkc\Desktop\Geschäftsbri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E52" w:rsidRDefault="00757E52">
      <w:pPr>
        <w:pStyle w:val="Textkrper"/>
        <w:rPr>
          <w:rFonts w:ascii="Times New Roman"/>
        </w:rPr>
      </w:pPr>
    </w:p>
    <w:p w:rsidR="00757E52" w:rsidRDefault="00757E52">
      <w:pPr>
        <w:pStyle w:val="Textkrper"/>
        <w:rPr>
          <w:rFonts w:ascii="Times New Roman"/>
        </w:rPr>
      </w:pPr>
    </w:p>
    <w:p w:rsidR="00757E52" w:rsidRDefault="00757E52">
      <w:pPr>
        <w:pStyle w:val="Textkrper"/>
        <w:rPr>
          <w:rFonts w:ascii="Times New Roman"/>
        </w:rPr>
      </w:pPr>
    </w:p>
    <w:p w:rsidR="00757E52" w:rsidRDefault="00757E52">
      <w:pPr>
        <w:pStyle w:val="Textkrper"/>
        <w:rPr>
          <w:rFonts w:ascii="Times New Roman"/>
        </w:rPr>
      </w:pPr>
    </w:p>
    <w:p w:rsidR="00757E52" w:rsidRDefault="00757E52">
      <w:pPr>
        <w:pStyle w:val="Textkrper"/>
        <w:rPr>
          <w:rFonts w:ascii="Times New Roman"/>
        </w:rPr>
      </w:pPr>
    </w:p>
    <w:p w:rsidR="00757E52" w:rsidRDefault="00757E52">
      <w:pPr>
        <w:pStyle w:val="Textkrper"/>
        <w:rPr>
          <w:rFonts w:ascii="Times New Roman"/>
        </w:rPr>
      </w:pPr>
    </w:p>
    <w:p w:rsidR="00757E52" w:rsidRDefault="00757E52">
      <w:pPr>
        <w:pStyle w:val="Textkrper"/>
        <w:rPr>
          <w:rFonts w:ascii="Times New Roman"/>
        </w:rPr>
      </w:pPr>
    </w:p>
    <w:p w:rsidR="00757E52" w:rsidRDefault="00757E52">
      <w:pPr>
        <w:pStyle w:val="Textkrper"/>
        <w:rPr>
          <w:rFonts w:ascii="Times New Roman"/>
        </w:rPr>
      </w:pPr>
    </w:p>
    <w:p w:rsidR="00757E52" w:rsidRDefault="00AA59AF">
      <w:pPr>
        <w:pStyle w:val="Textkrper"/>
        <w:rPr>
          <w:rFonts w:ascii="Times New Roman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5B22C1" wp14:editId="4250F265">
                <wp:simplePos x="0" y="0"/>
                <wp:positionH relativeFrom="column">
                  <wp:posOffset>804545</wp:posOffset>
                </wp:positionH>
                <wp:positionV relativeFrom="paragraph">
                  <wp:posOffset>127089</wp:posOffset>
                </wp:positionV>
                <wp:extent cx="3074400" cy="1695600"/>
                <wp:effectExtent l="0" t="0" r="0" b="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400" cy="16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80" w:firstRow="0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AA59AF" w:rsidRPr="00A94536" w:rsidTr="0024359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:rsidR="00AA59AF" w:rsidRPr="00486850" w:rsidRDefault="00AA59AF" w:rsidP="004D43B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486850">
                                    <w:rPr>
                                      <w:sz w:val="14"/>
                                      <w:szCs w:val="16"/>
                                    </w:rPr>
                                    <w:t xml:space="preserve">HBK Minden-Lübbecke e.V. </w:t>
                                  </w:r>
                                  <w:r w:rsidR="001E3CFD" w:rsidRPr="00486850">
                                    <w:rPr>
                                      <w:sz w:val="14"/>
                                      <w:szCs w:val="16"/>
                                    </w:rPr>
                                    <w:t xml:space="preserve">● </w:t>
                                  </w:r>
                                  <w:r w:rsidR="001E3CFD">
                                    <w:rPr>
                                      <w:sz w:val="14"/>
                                      <w:szCs w:val="16"/>
                                    </w:rPr>
                                    <w:t>Lehrwart</w:t>
                                  </w:r>
                                  <w:r w:rsidR="001E3CFD" w:rsidRPr="00486850">
                                    <w:rPr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486850">
                                    <w:rPr>
                                      <w:sz w:val="14"/>
                                      <w:szCs w:val="16"/>
                                    </w:rPr>
                                    <w:t xml:space="preserve">● </w:t>
                                  </w:r>
                                  <w:r w:rsidR="001E3CFD">
                                    <w:rPr>
                                      <w:sz w:val="14"/>
                                      <w:szCs w:val="16"/>
                                    </w:rPr>
                                    <w:t>Grüner Weg 26a</w:t>
                                  </w:r>
                                  <w:r w:rsidRPr="00486850">
                                    <w:rPr>
                                      <w:sz w:val="14"/>
                                      <w:szCs w:val="16"/>
                                    </w:rPr>
                                    <w:t xml:space="preserve"> ● </w:t>
                                  </w:r>
                                  <w:r w:rsidR="001E3CFD">
                                    <w:rPr>
                                      <w:sz w:val="14"/>
                                      <w:szCs w:val="16"/>
                                    </w:rPr>
                                    <w:t>32425 Minden</w:t>
                                  </w:r>
                                </w:p>
                                <w:p w:rsidR="00AA59AF" w:rsidRPr="006A1EFD" w:rsidRDefault="00AA59AF" w:rsidP="0024359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A59AF" w:rsidRPr="00A94536" w:rsidTr="004F3D4C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4820" w:type="dxa"/>
                                </w:tcPr>
                                <w:p w:rsidR="00AA59AF" w:rsidRDefault="00AA59AF" w:rsidP="00243592">
                                  <w:pPr>
                                    <w:spacing w:line="240" w:lineRule="exact"/>
                                  </w:pPr>
                                </w:p>
                                <w:p w:rsidR="007264EA" w:rsidRDefault="007264EA" w:rsidP="00243592">
                                  <w:pPr>
                                    <w:spacing w:line="240" w:lineRule="exact"/>
                                  </w:pPr>
                                </w:p>
                                <w:p w:rsidR="00AA59AF" w:rsidRDefault="00AA59AF" w:rsidP="00243592">
                                  <w:pPr>
                                    <w:spacing w:line="240" w:lineRule="exact"/>
                                  </w:pPr>
                                </w:p>
                                <w:p w:rsidR="007264EA" w:rsidRDefault="007264EA" w:rsidP="00243592">
                                  <w:pPr>
                                    <w:spacing w:line="240" w:lineRule="exact"/>
                                  </w:pPr>
                                </w:p>
                                <w:p w:rsidR="007264EA" w:rsidRDefault="007264EA" w:rsidP="00243592">
                                  <w:pPr>
                                    <w:spacing w:line="240" w:lineRule="exact"/>
                                  </w:pPr>
                                </w:p>
                                <w:p w:rsidR="00AA59AF" w:rsidRDefault="00AA59AF" w:rsidP="00243592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A59AF" w:rsidTr="00243592">
                              <w:trPr>
                                <w:trHeight w:hRule="exact" w:val="1548"/>
                              </w:trPr>
                              <w:tc>
                                <w:tcPr>
                                  <w:tcW w:w="4820" w:type="dxa"/>
                                </w:tcPr>
                                <w:p w:rsidR="00E0561B" w:rsidRPr="00A94536" w:rsidRDefault="00E0561B" w:rsidP="00E0561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 w:rsidRPr="00A94536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 xml:space="preserve">A U S </w:t>
                                  </w:r>
                                  <w:proofErr w:type="spellStart"/>
                                  <w:r w:rsidRPr="00A94536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S</w:t>
                                  </w:r>
                                  <w:proofErr w:type="spellEnd"/>
                                  <w:r w:rsidRPr="00A94536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 xml:space="preserve"> C H R E I B U N G</w:t>
                                  </w:r>
                                </w:p>
                                <w:p w:rsidR="00E0561B" w:rsidRPr="00A94536" w:rsidRDefault="00E0561B" w:rsidP="00E0561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  <w:p w:rsidR="00E0561B" w:rsidRDefault="00E0561B" w:rsidP="00E0561B">
                                  <w:pPr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sz w:val="20"/>
                                      <w:lang w:eastAsia="zh-CN"/>
                                    </w:rPr>
                                    <w:t>C - Lizenz - Modullehrgang 201</w:t>
                                  </w:r>
                                  <w:r w:rsidR="00A94536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sz w:val="20"/>
                                      <w:lang w:eastAsia="zh-CN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</w:p>
                                <w:p w:rsidR="00E0561B" w:rsidRPr="001163E1" w:rsidRDefault="00E0561B" w:rsidP="00E0561B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1163E1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sz w:val="30"/>
                                      <w:szCs w:val="30"/>
                                      <w:lang w:eastAsia="zh-CN"/>
                                    </w:rPr>
                                    <w:t>„</w:t>
                                  </w:r>
                                  <w:r w:rsidR="00A94536" w:rsidRPr="001163E1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sz w:val="30"/>
                                      <w:szCs w:val="30"/>
                                      <w:lang w:eastAsia="zh-CN"/>
                                    </w:rPr>
                                    <w:t>Grundlagentraining</w:t>
                                  </w:r>
                                  <w:r w:rsidRPr="001163E1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sz w:val="30"/>
                                      <w:szCs w:val="30"/>
                                      <w:lang w:eastAsia="zh-CN"/>
                                    </w:rPr>
                                    <w:t>“</w:t>
                                  </w:r>
                                </w:p>
                                <w:p w:rsidR="00AA59AF" w:rsidRDefault="00AA59AF" w:rsidP="00243592">
                                  <w:pPr>
                                    <w:spacing w:line="240" w:lineRule="exact"/>
                                  </w:pPr>
                                </w:p>
                                <w:p w:rsidR="00AA59AF" w:rsidRDefault="00AA59AF" w:rsidP="00243592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AA59AF" w:rsidRPr="00486850" w:rsidRDefault="00AA59AF" w:rsidP="00AA59A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3.35pt;margin-top:10pt;width:242.1pt;height:13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80" w:firstRow="0" w:lastRow="0" w:firstColumn="1" w:lastColumn="0" w:noHBand="0" w:noVBand="1"/>
                      </w:tblPr>
                      <w:tblGrid>
                        <w:gridCol w:w="4820"/>
                      </w:tblGrid>
                      <w:tr w:rsidR="00AA59AF" w:rsidRPr="00A94536" w:rsidTr="00243592">
                        <w:trPr>
                          <w:trHeight w:hRule="exact" w:val="284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:rsidR="00AA59AF" w:rsidRPr="00486850" w:rsidRDefault="00AA59AF" w:rsidP="004D43B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486850">
                              <w:rPr>
                                <w:sz w:val="14"/>
                                <w:szCs w:val="16"/>
                              </w:rPr>
                              <w:t xml:space="preserve">HBK Minden-Lübbecke e.V. </w:t>
                            </w:r>
                            <w:r w:rsidR="001E3CFD" w:rsidRPr="00486850">
                              <w:rPr>
                                <w:sz w:val="14"/>
                                <w:szCs w:val="16"/>
                              </w:rPr>
                              <w:t xml:space="preserve">● </w:t>
                            </w:r>
                            <w:r w:rsidR="001E3CFD">
                              <w:rPr>
                                <w:sz w:val="14"/>
                                <w:szCs w:val="16"/>
                              </w:rPr>
                              <w:t>Lehrwart</w:t>
                            </w:r>
                            <w:r w:rsidR="001E3CFD" w:rsidRPr="00486850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486850">
                              <w:rPr>
                                <w:sz w:val="14"/>
                                <w:szCs w:val="16"/>
                              </w:rPr>
                              <w:t xml:space="preserve">● </w:t>
                            </w:r>
                            <w:r w:rsidR="001E3CFD">
                              <w:rPr>
                                <w:sz w:val="14"/>
                                <w:szCs w:val="16"/>
                              </w:rPr>
                              <w:t>Grüner Weg 26a</w:t>
                            </w:r>
                            <w:r w:rsidRPr="00486850">
                              <w:rPr>
                                <w:sz w:val="14"/>
                                <w:szCs w:val="16"/>
                              </w:rPr>
                              <w:t xml:space="preserve"> ● </w:t>
                            </w:r>
                            <w:r w:rsidR="001E3CFD">
                              <w:rPr>
                                <w:sz w:val="14"/>
                                <w:szCs w:val="16"/>
                              </w:rPr>
                              <w:t>32425 Minden</w:t>
                            </w:r>
                          </w:p>
                          <w:p w:rsidR="00AA59AF" w:rsidRPr="006A1EFD" w:rsidRDefault="00AA59AF" w:rsidP="00243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A59AF" w:rsidRPr="00A94536" w:rsidTr="004F3D4C">
                        <w:trPr>
                          <w:trHeight w:hRule="exact" w:val="423"/>
                        </w:trPr>
                        <w:tc>
                          <w:tcPr>
                            <w:tcW w:w="4820" w:type="dxa"/>
                          </w:tcPr>
                          <w:p w:rsidR="00AA59AF" w:rsidRDefault="00AA59AF" w:rsidP="00243592">
                            <w:pPr>
                              <w:spacing w:line="240" w:lineRule="exact"/>
                            </w:pPr>
                          </w:p>
                          <w:p w:rsidR="007264EA" w:rsidRDefault="007264EA" w:rsidP="00243592">
                            <w:pPr>
                              <w:spacing w:line="240" w:lineRule="exact"/>
                            </w:pPr>
                          </w:p>
                          <w:p w:rsidR="00AA59AF" w:rsidRDefault="00AA59AF" w:rsidP="00243592">
                            <w:pPr>
                              <w:spacing w:line="240" w:lineRule="exact"/>
                            </w:pPr>
                          </w:p>
                          <w:p w:rsidR="007264EA" w:rsidRDefault="007264EA" w:rsidP="00243592">
                            <w:pPr>
                              <w:spacing w:line="240" w:lineRule="exact"/>
                            </w:pPr>
                          </w:p>
                          <w:p w:rsidR="007264EA" w:rsidRDefault="007264EA" w:rsidP="00243592">
                            <w:pPr>
                              <w:spacing w:line="240" w:lineRule="exact"/>
                            </w:pPr>
                          </w:p>
                          <w:p w:rsidR="00AA59AF" w:rsidRDefault="00AA59AF" w:rsidP="00243592">
                            <w:pPr>
                              <w:spacing w:line="240" w:lineRule="exact"/>
                            </w:pPr>
                          </w:p>
                        </w:tc>
                      </w:tr>
                      <w:tr w:rsidR="00AA59AF" w:rsidTr="00243592">
                        <w:trPr>
                          <w:trHeight w:hRule="exact" w:val="1548"/>
                        </w:trPr>
                        <w:tc>
                          <w:tcPr>
                            <w:tcW w:w="4820" w:type="dxa"/>
                          </w:tcPr>
                          <w:p w:rsidR="00E0561B" w:rsidRPr="00A94536" w:rsidRDefault="00E0561B" w:rsidP="00E056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SimSun" w:hAnsi="Arial" w:cs="Arial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 w:rsidRPr="00A94536">
                              <w:rPr>
                                <w:rFonts w:ascii="Arial" w:eastAsia="SimSun" w:hAnsi="Arial" w:cs="Arial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 xml:space="preserve">A U S </w:t>
                            </w:r>
                            <w:proofErr w:type="spellStart"/>
                            <w:r w:rsidRPr="00A94536">
                              <w:rPr>
                                <w:rFonts w:ascii="Arial" w:eastAsia="SimSun" w:hAnsi="Arial" w:cs="Arial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S</w:t>
                            </w:r>
                            <w:proofErr w:type="spellEnd"/>
                            <w:r w:rsidRPr="00A94536">
                              <w:rPr>
                                <w:rFonts w:ascii="Arial" w:eastAsia="SimSun" w:hAnsi="Arial" w:cs="Arial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 xml:space="preserve"> C H R E I B U N G</w:t>
                            </w:r>
                          </w:p>
                          <w:p w:rsidR="00E0561B" w:rsidRPr="00A94536" w:rsidRDefault="00E0561B" w:rsidP="00E056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SimSun" w:hAnsi="Arial" w:cs="Arial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</w:p>
                          <w:p w:rsidR="00E0561B" w:rsidRDefault="00E0561B" w:rsidP="00E0561B">
                            <w:pPr>
                              <w:rPr>
                                <w:rFonts w:ascii="Arial" w:eastAsia="SimSun" w:hAnsi="Arial" w:cs="Arial"/>
                                <w:b/>
                                <w:bCs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sz w:val="20"/>
                                <w:lang w:eastAsia="zh-CN"/>
                              </w:rPr>
                              <w:t>C - Lizenz - Modullehrgang 201</w:t>
                            </w:r>
                            <w:r w:rsidR="00A94536">
                              <w:rPr>
                                <w:rFonts w:ascii="Arial" w:eastAsia="SimSun" w:hAnsi="Arial" w:cs="Arial"/>
                                <w:b/>
                                <w:bCs/>
                                <w:sz w:val="20"/>
                                <w:lang w:eastAsia="zh-CN"/>
                              </w:rPr>
                              <w:t>8</w:t>
                            </w:r>
                            <w:bookmarkStart w:id="1" w:name="_GoBack"/>
                            <w:bookmarkEnd w:id="1"/>
                          </w:p>
                          <w:p w:rsidR="00E0561B" w:rsidRPr="001163E1" w:rsidRDefault="00E0561B" w:rsidP="00E0561B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1163E1">
                              <w:rPr>
                                <w:rFonts w:ascii="Arial" w:eastAsia="SimSun" w:hAnsi="Arial" w:cs="Arial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„</w:t>
                            </w:r>
                            <w:r w:rsidR="00A94536" w:rsidRPr="001163E1">
                              <w:rPr>
                                <w:rFonts w:ascii="Arial" w:eastAsia="SimSun" w:hAnsi="Arial" w:cs="Arial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Grundlagentraining</w:t>
                            </w:r>
                            <w:r w:rsidRPr="001163E1">
                              <w:rPr>
                                <w:rFonts w:ascii="Arial" w:eastAsia="SimSun" w:hAnsi="Arial" w:cs="Arial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“</w:t>
                            </w:r>
                          </w:p>
                          <w:p w:rsidR="00AA59AF" w:rsidRDefault="00AA59AF" w:rsidP="00243592">
                            <w:pPr>
                              <w:spacing w:line="240" w:lineRule="exact"/>
                            </w:pPr>
                          </w:p>
                          <w:p w:rsidR="00AA59AF" w:rsidRDefault="00AA59AF" w:rsidP="00243592">
                            <w:pPr>
                              <w:spacing w:line="240" w:lineRule="exact"/>
                            </w:pPr>
                          </w:p>
                        </w:tc>
                      </w:tr>
                    </w:tbl>
                    <w:p w:rsidR="00AA59AF" w:rsidRPr="00486850" w:rsidRDefault="00AA59AF" w:rsidP="00AA59A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E52" w:rsidRDefault="00B717D9">
      <w:pPr>
        <w:pStyle w:val="Textkrper"/>
        <w:rPr>
          <w:rFonts w:ascii="Times New Roman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366FF3F2" wp14:editId="7FEE49ED">
                <wp:simplePos x="0" y="0"/>
                <wp:positionH relativeFrom="column">
                  <wp:posOffset>4806950</wp:posOffset>
                </wp:positionH>
                <wp:positionV relativeFrom="page">
                  <wp:posOffset>1787525</wp:posOffset>
                </wp:positionV>
                <wp:extent cx="2240915" cy="1167765"/>
                <wp:effectExtent l="0" t="0" r="6985" b="0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FD" w:rsidRDefault="001E3CFD" w:rsidP="00597D81">
                            <w:pPr>
                              <w:spacing w:line="276" w:lineRule="auto"/>
                              <w:jc w:val="right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Lehrwart Heiko Wesemann</w:t>
                            </w:r>
                          </w:p>
                          <w:p w:rsidR="001E3CFD" w:rsidRDefault="001E3CFD" w:rsidP="00597D81">
                            <w:pPr>
                              <w:spacing w:line="276" w:lineRule="auto"/>
                              <w:jc w:val="right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Grüner Weg 26a, 32425 Minden</w:t>
                            </w:r>
                          </w:p>
                          <w:p w:rsidR="001E3CFD" w:rsidRDefault="001E3CFD" w:rsidP="00597D81">
                            <w:pPr>
                              <w:spacing w:line="276" w:lineRule="auto"/>
                              <w:jc w:val="right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C60037" w:rsidRDefault="00C60037" w:rsidP="00597D81">
                            <w:pPr>
                              <w:spacing w:line="276" w:lineRule="auto"/>
                              <w:jc w:val="right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Telef</w:t>
                            </w:r>
                            <w:r w:rsidR="00AA59AF" w:rsidRPr="00AA59AF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on: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0571 388 3266</w:t>
                            </w:r>
                          </w:p>
                          <w:p w:rsidR="001E3CFD" w:rsidRDefault="00C60037" w:rsidP="00597D81">
                            <w:pPr>
                              <w:spacing w:line="276" w:lineRule="auto"/>
                              <w:jc w:val="right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Telef</w:t>
                            </w:r>
                            <w:r w:rsidR="001E3CFD" w:rsidRPr="00AA59AF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ax: </w:t>
                            </w:r>
                            <w:r w:rsidR="001E3CFD">
                              <w:rPr>
                                <w:sz w:val="18"/>
                                <w:szCs w:val="18"/>
                                <w:lang w:val="de-DE"/>
                              </w:rPr>
                              <w:t>0571 388 3267</w:t>
                            </w:r>
                          </w:p>
                          <w:p w:rsidR="001E3CFD" w:rsidRDefault="001E3CFD" w:rsidP="00597D81">
                            <w:pPr>
                              <w:spacing w:line="276" w:lineRule="auto"/>
                              <w:jc w:val="right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Mobil</w:t>
                            </w:r>
                            <w:r w:rsidR="00AA59AF" w:rsidRPr="00AA59AF">
                              <w:rPr>
                                <w:sz w:val="18"/>
                                <w:szCs w:val="18"/>
                                <w:lang w:val="de-DE"/>
                              </w:rPr>
                              <w:t>: 017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1 73 42 422</w:t>
                            </w:r>
                          </w:p>
                          <w:p w:rsidR="00AA59AF" w:rsidRPr="00AA59AF" w:rsidRDefault="00AA59AF" w:rsidP="00597D81">
                            <w:pPr>
                              <w:spacing w:line="276" w:lineRule="auto"/>
                              <w:jc w:val="right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59AF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E-Mail: </w:t>
                            </w:r>
                            <w:r w:rsidR="001E3CFD">
                              <w:rPr>
                                <w:sz w:val="18"/>
                                <w:szCs w:val="18"/>
                                <w:lang w:val="de-DE"/>
                              </w:rPr>
                              <w:t>lehrwart</w:t>
                            </w:r>
                            <w:r w:rsidRPr="00AA59AF">
                              <w:rPr>
                                <w:sz w:val="18"/>
                                <w:szCs w:val="18"/>
                                <w:lang w:val="de-DE"/>
                              </w:rPr>
                              <w:t>@hbkml.</w:t>
                            </w:r>
                            <w:r w:rsidR="001E3CFD">
                              <w:rPr>
                                <w:sz w:val="18"/>
                                <w:szCs w:val="18"/>
                                <w:lang w:val="de-DE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8.5pt;margin-top:140.75pt;width:176.45pt;height:9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" stroked="f">
                <v:textbox>
                  <w:txbxContent>
                    <w:p w:rsidR="001E3CFD" w:rsidRDefault="001E3CFD" w:rsidP="00597D81">
                      <w:pPr>
                        <w:spacing w:line="276" w:lineRule="auto"/>
                        <w:jc w:val="right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Lehrwart Heiko Wesemann</w:t>
                      </w:r>
                    </w:p>
                    <w:p w:rsidR="001E3CFD" w:rsidRDefault="001E3CFD" w:rsidP="00597D81">
                      <w:pPr>
                        <w:spacing w:line="276" w:lineRule="auto"/>
                        <w:jc w:val="right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Grüner Weg 26a, 32425 Minden</w:t>
                      </w:r>
                    </w:p>
                    <w:p w:rsidR="001E3CFD" w:rsidRDefault="001E3CFD" w:rsidP="00597D81">
                      <w:pPr>
                        <w:spacing w:line="276" w:lineRule="auto"/>
                        <w:jc w:val="right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  <w:p w:rsidR="00C60037" w:rsidRDefault="00C60037" w:rsidP="00597D81">
                      <w:pPr>
                        <w:spacing w:line="276" w:lineRule="auto"/>
                        <w:jc w:val="right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Telef</w:t>
                      </w:r>
                      <w:r w:rsidR="00AA59AF" w:rsidRPr="00AA59AF">
                        <w:rPr>
                          <w:sz w:val="18"/>
                          <w:szCs w:val="18"/>
                          <w:lang w:val="de-DE"/>
                        </w:rPr>
                        <w:t xml:space="preserve">on: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0571 388 3266</w:t>
                      </w:r>
                    </w:p>
                    <w:p w:rsidR="001E3CFD" w:rsidRDefault="00C60037" w:rsidP="00597D81">
                      <w:pPr>
                        <w:spacing w:line="276" w:lineRule="auto"/>
                        <w:jc w:val="right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Telef</w:t>
                      </w:r>
                      <w:r w:rsidR="001E3CFD" w:rsidRPr="00AA59AF">
                        <w:rPr>
                          <w:sz w:val="18"/>
                          <w:szCs w:val="18"/>
                          <w:lang w:val="de-DE"/>
                        </w:rPr>
                        <w:t xml:space="preserve">ax: </w:t>
                      </w:r>
                      <w:r w:rsidR="001E3CFD">
                        <w:rPr>
                          <w:sz w:val="18"/>
                          <w:szCs w:val="18"/>
                          <w:lang w:val="de-DE"/>
                        </w:rPr>
                        <w:t>0571 388 3267</w:t>
                      </w:r>
                    </w:p>
                    <w:p w:rsidR="001E3CFD" w:rsidRDefault="001E3CFD" w:rsidP="00597D81">
                      <w:pPr>
                        <w:spacing w:line="276" w:lineRule="auto"/>
                        <w:jc w:val="right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Mobil</w:t>
                      </w:r>
                      <w:r w:rsidR="00AA59AF" w:rsidRPr="00AA59AF">
                        <w:rPr>
                          <w:sz w:val="18"/>
                          <w:szCs w:val="18"/>
                          <w:lang w:val="de-DE"/>
                        </w:rPr>
                        <w:t>: 017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1 73 42 422</w:t>
                      </w:r>
                    </w:p>
                    <w:p w:rsidR="00AA59AF" w:rsidRPr="00AA59AF" w:rsidRDefault="00AA59AF" w:rsidP="00597D81">
                      <w:pPr>
                        <w:spacing w:line="276" w:lineRule="auto"/>
                        <w:jc w:val="right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A59AF">
                        <w:rPr>
                          <w:sz w:val="18"/>
                          <w:szCs w:val="18"/>
                          <w:lang w:val="de-DE"/>
                        </w:rPr>
                        <w:t xml:space="preserve">E-Mail: </w:t>
                      </w:r>
                      <w:r w:rsidR="001E3CFD">
                        <w:rPr>
                          <w:sz w:val="18"/>
                          <w:szCs w:val="18"/>
                          <w:lang w:val="de-DE"/>
                        </w:rPr>
                        <w:t>lehrwart</w:t>
                      </w:r>
                      <w:r w:rsidRPr="00AA59AF">
                        <w:rPr>
                          <w:sz w:val="18"/>
                          <w:szCs w:val="18"/>
                          <w:lang w:val="de-DE"/>
                        </w:rPr>
                        <w:t>@hbkml.</w:t>
                      </w:r>
                      <w:r w:rsidR="001E3CFD">
                        <w:rPr>
                          <w:sz w:val="18"/>
                          <w:szCs w:val="18"/>
                          <w:lang w:val="de-DE"/>
                        </w:rPr>
                        <w:t>de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757E52" w:rsidRDefault="00757E52">
      <w:pPr>
        <w:pStyle w:val="Textkrper"/>
        <w:rPr>
          <w:rFonts w:ascii="Times New Roman"/>
        </w:rPr>
      </w:pPr>
    </w:p>
    <w:p w:rsidR="00757E52" w:rsidRDefault="00757E52">
      <w:pPr>
        <w:rPr>
          <w:rFonts w:ascii="Times New Roman"/>
          <w:sz w:val="20"/>
          <w:szCs w:val="20"/>
        </w:rPr>
      </w:pPr>
    </w:p>
    <w:p w:rsidR="00AA59AF" w:rsidRDefault="00AA59AF">
      <w:pPr>
        <w:rPr>
          <w:rFonts w:ascii="Times New Roman"/>
          <w:sz w:val="20"/>
          <w:szCs w:val="20"/>
        </w:rPr>
      </w:pPr>
    </w:p>
    <w:p w:rsidR="00AA59AF" w:rsidRDefault="00AA59AF">
      <w:pPr>
        <w:rPr>
          <w:rFonts w:ascii="Times New Roman"/>
          <w:sz w:val="17"/>
        </w:rPr>
        <w:sectPr w:rsidR="00AA59AF">
          <w:footerReference w:type="default" r:id="rId9"/>
          <w:type w:val="continuous"/>
          <w:pgSz w:w="11910" w:h="16840"/>
          <w:pgMar w:top="480" w:right="0" w:bottom="0" w:left="0" w:header="720" w:footer="720" w:gutter="0"/>
          <w:cols w:space="720"/>
        </w:sectPr>
      </w:pPr>
    </w:p>
    <w:p w:rsidR="00757E52" w:rsidRPr="00AA59AF" w:rsidRDefault="00757E52" w:rsidP="00AA59AF">
      <w:pPr>
        <w:pStyle w:val="Textkrper"/>
        <w:spacing w:before="68"/>
        <w:ind w:left="857"/>
        <w:rPr>
          <w:lang w:val="de-DE"/>
        </w:rPr>
      </w:pPr>
    </w:p>
    <w:p w:rsidR="00757E52" w:rsidRPr="00AA59AF" w:rsidRDefault="00C81653" w:rsidP="00AA59AF">
      <w:pPr>
        <w:spacing w:before="73" w:line="316" w:lineRule="auto"/>
        <w:ind w:left="857" w:right="788" w:firstLine="609"/>
        <w:jc w:val="right"/>
        <w:rPr>
          <w:sz w:val="18"/>
          <w:lang w:val="de-DE"/>
        </w:rPr>
        <w:sectPr w:rsidR="00757E52" w:rsidRPr="00AA59AF">
          <w:type w:val="continuous"/>
          <w:pgSz w:w="11910" w:h="16840"/>
          <w:pgMar w:top="480" w:right="0" w:bottom="0" w:left="0" w:header="720" w:footer="720" w:gutter="0"/>
          <w:cols w:num="2" w:space="720" w:equalWidth="0">
            <w:col w:w="3231" w:space="4745"/>
            <w:col w:w="3934"/>
          </w:cols>
        </w:sectPr>
      </w:pPr>
      <w:r w:rsidRPr="00AA59AF">
        <w:rPr>
          <w:lang w:val="de-DE"/>
        </w:rPr>
        <w:br w:type="column"/>
      </w:r>
      <w:r w:rsidR="00AA59AF" w:rsidRPr="00AA59AF">
        <w:rPr>
          <w:sz w:val="18"/>
          <w:lang w:val="de-DE"/>
        </w:rPr>
        <w:lastRenderedPageBreak/>
        <w:t xml:space="preserve"> </w:t>
      </w:r>
    </w:p>
    <w:p w:rsidR="00757E52" w:rsidRPr="00AA59AF" w:rsidRDefault="00757E52">
      <w:pPr>
        <w:pStyle w:val="Textkrper"/>
        <w:rPr>
          <w:lang w:val="de-DE"/>
        </w:rPr>
      </w:pPr>
    </w:p>
    <w:p w:rsidR="00597D81" w:rsidRPr="004F3D4C" w:rsidRDefault="00597D81" w:rsidP="00597D81">
      <w:pPr>
        <w:ind w:right="910"/>
        <w:jc w:val="right"/>
        <w:rPr>
          <w:lang w:val="de-DE"/>
        </w:rPr>
      </w:pPr>
    </w:p>
    <w:p w:rsidR="00597D81" w:rsidRPr="004F3D4C" w:rsidRDefault="00597D81" w:rsidP="00597D81">
      <w:pPr>
        <w:ind w:right="910"/>
        <w:jc w:val="right"/>
        <w:rPr>
          <w:lang w:val="de-DE"/>
        </w:rPr>
      </w:pPr>
    </w:p>
    <w:p w:rsidR="00757E52" w:rsidRPr="004F3D4C" w:rsidRDefault="00757E52" w:rsidP="00F3243B">
      <w:pPr>
        <w:ind w:right="910"/>
        <w:rPr>
          <w:sz w:val="20"/>
          <w:szCs w:val="20"/>
          <w:lang w:val="de-DE"/>
        </w:rPr>
      </w:pPr>
    </w:p>
    <w:p w:rsidR="007264EA" w:rsidRDefault="00904FEB">
      <w:pPr>
        <w:pStyle w:val="Textkrper"/>
        <w:spacing w:before="68"/>
        <w:ind w:left="857" w:right="1687"/>
        <w:rPr>
          <w:color w:val="231F20"/>
          <w:w w:val="105"/>
          <w:lang w:val="de-DE"/>
        </w:rPr>
      </w:pPr>
      <w:r>
        <w:rPr>
          <w:color w:val="231F20"/>
          <w:w w:val="105"/>
          <w:lang w:val="de-DE"/>
        </w:rPr>
        <w:tab/>
      </w:r>
      <w:r>
        <w:rPr>
          <w:color w:val="231F20"/>
          <w:w w:val="105"/>
          <w:lang w:val="de-DE"/>
        </w:rPr>
        <w:tab/>
      </w:r>
      <w:r>
        <w:rPr>
          <w:color w:val="231F20"/>
          <w:w w:val="105"/>
          <w:lang w:val="de-DE"/>
        </w:rPr>
        <w:tab/>
      </w:r>
      <w:r>
        <w:rPr>
          <w:color w:val="231F20"/>
          <w:w w:val="105"/>
          <w:lang w:val="de-DE"/>
        </w:rPr>
        <w:tab/>
      </w:r>
      <w:r>
        <w:rPr>
          <w:color w:val="231F20"/>
          <w:w w:val="105"/>
          <w:lang w:val="de-DE"/>
        </w:rPr>
        <w:tab/>
      </w:r>
      <w:r>
        <w:rPr>
          <w:color w:val="231F20"/>
          <w:w w:val="105"/>
          <w:lang w:val="de-DE"/>
        </w:rPr>
        <w:tab/>
      </w:r>
    </w:p>
    <w:p w:rsidR="007264EA" w:rsidRDefault="00904FEB" w:rsidP="007264EA">
      <w:pPr>
        <w:pStyle w:val="Textkrper"/>
        <w:spacing w:before="68"/>
        <w:ind w:left="1418" w:right="1687"/>
        <w:rPr>
          <w:color w:val="231F20"/>
          <w:w w:val="105"/>
          <w:lang w:val="de-DE"/>
        </w:rPr>
      </w:pPr>
      <w:r w:rsidRPr="00904FEB">
        <w:rPr>
          <w:noProof/>
          <w:color w:val="231F20"/>
          <w:w w:val="105"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EDE16A" wp14:editId="1EEDA39C">
                <wp:simplePos x="0" y="0"/>
                <wp:positionH relativeFrom="column">
                  <wp:posOffset>4809490</wp:posOffset>
                </wp:positionH>
                <wp:positionV relativeFrom="paragraph">
                  <wp:posOffset>56515</wp:posOffset>
                </wp:positionV>
                <wp:extent cx="2204085" cy="286385"/>
                <wp:effectExtent l="0" t="0" r="24765" b="184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EB" w:rsidRPr="00904FEB" w:rsidRDefault="001E3CFD" w:rsidP="001E3CFD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lang w:val="de-DE"/>
                              </w:rPr>
                              <w:t>Minden</w:t>
                            </w:r>
                            <w:r w:rsidR="00904FEB">
                              <w:rPr>
                                <w:color w:val="231F20"/>
                                <w:w w:val="105"/>
                                <w:lang w:val="de-DE"/>
                              </w:rPr>
                              <w:t xml:space="preserve">, den </w:t>
                            </w:r>
                            <w:r w:rsidR="00A94536">
                              <w:rPr>
                                <w:color w:val="231F20"/>
                                <w:w w:val="105"/>
                                <w:lang w:val="de-DE"/>
                              </w:rPr>
                              <w:t>04.04.2018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8.7pt;margin-top:4.45pt;width:173.55pt;height:22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" strokecolor="white [3212]">
                <v:textbox>
                  <w:txbxContent>
                    <w:p w:rsidR="00904FEB" w:rsidRPr="00904FEB" w:rsidRDefault="001E3CFD" w:rsidP="001E3CFD">
                      <w:pPr>
                        <w:jc w:val="right"/>
                        <w:rPr>
                          <w:lang w:val="de-DE"/>
                        </w:rPr>
                      </w:pPr>
                      <w:r>
                        <w:rPr>
                          <w:color w:val="231F20"/>
                          <w:w w:val="105"/>
                          <w:lang w:val="de-DE"/>
                        </w:rPr>
                        <w:t>Minden</w:t>
                      </w:r>
                      <w:r w:rsidR="00904FEB">
                        <w:rPr>
                          <w:color w:val="231F20"/>
                          <w:w w:val="105"/>
                          <w:lang w:val="de-DE"/>
                        </w:rPr>
                        <w:t xml:space="preserve">, den </w:t>
                      </w:r>
                      <w:r w:rsidR="00A94536">
                        <w:rPr>
                          <w:color w:val="231F20"/>
                          <w:w w:val="105"/>
                          <w:lang w:val="de-DE"/>
                        </w:rPr>
                        <w:t>04.04.2018</w:t>
                      </w:r>
                    </w:p>
                  </w:txbxContent>
                </v:textbox>
              </v:shape>
            </w:pict>
          </mc:Fallback>
        </mc:AlternateContent>
      </w:r>
    </w:p>
    <w:p w:rsidR="00B717D9" w:rsidRDefault="00B717D9" w:rsidP="007264EA">
      <w:pPr>
        <w:pStyle w:val="Textkrper"/>
        <w:spacing w:before="68"/>
        <w:ind w:left="1418" w:right="1687"/>
        <w:rPr>
          <w:color w:val="231F20"/>
          <w:w w:val="105"/>
          <w:lang w:val="de-DE"/>
        </w:rPr>
      </w:pPr>
    </w:p>
    <w:p w:rsidR="00E0561B" w:rsidRPr="00A4378A" w:rsidRDefault="00E0561B" w:rsidP="00A4378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70"/>
        </w:tabs>
        <w:spacing w:before="10"/>
        <w:ind w:left="1418" w:right="1134"/>
        <w:jc w:val="both"/>
        <w:rPr>
          <w:color w:val="231F20"/>
          <w:w w:val="105"/>
          <w:lang w:val="de-DE"/>
        </w:rPr>
      </w:pPr>
      <w:r w:rsidRPr="00A4378A">
        <w:rPr>
          <w:color w:val="231F20"/>
          <w:w w:val="105"/>
          <w:lang w:val="de-DE"/>
        </w:rPr>
        <w:t xml:space="preserve">Die </w:t>
      </w:r>
      <w:r w:rsidR="00A4378A">
        <w:rPr>
          <w:color w:val="231F20"/>
          <w:w w:val="105"/>
          <w:lang w:val="de-DE"/>
        </w:rPr>
        <w:t>drei</w:t>
      </w:r>
      <w:r w:rsidRPr="00A4378A">
        <w:rPr>
          <w:color w:val="231F20"/>
          <w:w w:val="105"/>
          <w:lang w:val="de-DE"/>
        </w:rPr>
        <w:t xml:space="preserve"> ostwestfälischen Handballkreise </w:t>
      </w:r>
      <w:r w:rsidRPr="00A4378A">
        <w:rPr>
          <w:b/>
          <w:color w:val="231F20"/>
          <w:w w:val="105"/>
          <w:lang w:val="de-DE"/>
        </w:rPr>
        <w:t>Minden-Lübbecke</w:t>
      </w:r>
      <w:r w:rsidRPr="00A4378A">
        <w:rPr>
          <w:color w:val="231F20"/>
          <w:w w:val="105"/>
          <w:lang w:val="de-DE"/>
        </w:rPr>
        <w:t xml:space="preserve">, </w:t>
      </w:r>
      <w:r w:rsidRPr="00A4378A">
        <w:rPr>
          <w:b/>
          <w:color w:val="231F20"/>
          <w:w w:val="105"/>
          <w:lang w:val="de-DE"/>
        </w:rPr>
        <w:t>Lippe</w:t>
      </w:r>
      <w:r w:rsidR="00A4378A">
        <w:rPr>
          <w:color w:val="231F20"/>
          <w:w w:val="105"/>
          <w:lang w:val="de-DE"/>
        </w:rPr>
        <w:t xml:space="preserve"> und</w:t>
      </w:r>
      <w:r w:rsidRPr="00A4378A">
        <w:rPr>
          <w:color w:val="231F20"/>
          <w:w w:val="105"/>
          <w:lang w:val="de-DE"/>
        </w:rPr>
        <w:t xml:space="preserve"> </w:t>
      </w:r>
      <w:r w:rsidRPr="00A4378A">
        <w:rPr>
          <w:b/>
          <w:color w:val="231F20"/>
          <w:w w:val="105"/>
          <w:lang w:val="de-DE"/>
        </w:rPr>
        <w:t>Bielefeld-Herford</w:t>
      </w:r>
      <w:r w:rsidRPr="00A4378A">
        <w:rPr>
          <w:color w:val="231F20"/>
          <w:w w:val="105"/>
          <w:lang w:val="de-DE"/>
        </w:rPr>
        <w:t xml:space="preserve"> haben verabredet, ab der Saison 2008/09 in punkto Traineraus- und </w:t>
      </w:r>
      <w:r w:rsidR="005C3644">
        <w:rPr>
          <w:color w:val="231F20"/>
          <w:w w:val="105"/>
          <w:lang w:val="de-DE"/>
        </w:rPr>
        <w:t>-f</w:t>
      </w:r>
      <w:r w:rsidRPr="00A4378A">
        <w:rPr>
          <w:color w:val="231F20"/>
          <w:w w:val="105"/>
          <w:lang w:val="de-DE"/>
        </w:rPr>
        <w:t xml:space="preserve">ortbildung eng zu kooperieren, um  dem sprunghaft gestiegenen Bedarf  nach </w:t>
      </w:r>
      <w:r w:rsidRPr="00A4378A">
        <w:rPr>
          <w:b/>
          <w:color w:val="231F20"/>
          <w:w w:val="105"/>
          <w:lang w:val="de-DE"/>
        </w:rPr>
        <w:t>zielgruppennahen</w:t>
      </w:r>
      <w:r w:rsidRPr="00A4378A">
        <w:rPr>
          <w:color w:val="231F20"/>
          <w:w w:val="105"/>
          <w:lang w:val="de-DE"/>
        </w:rPr>
        <w:t xml:space="preserve"> Schulungsangeboten nachzukommen. Zunehmend weniger Sportfreunde nehmen nämlich seit Jahren an der traditionellen C-Lizenz-Ausbildung über 120 Ausbildungsstunden teil – zum einen wegen des enormen zeitlichen Aufwandes, zum anderen wegen der relativ hohen Kosten, letztlich aber auch, weil  ein Großteil  nur  an bestimmten Inhalten- zum Beispiel Kinderhandball- interessiert ist.</w:t>
      </w:r>
    </w:p>
    <w:p w:rsidR="00E0561B" w:rsidRPr="00A4378A" w:rsidRDefault="00E0561B" w:rsidP="00A4378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70"/>
        </w:tabs>
        <w:spacing w:before="10"/>
        <w:ind w:left="1418" w:right="1134"/>
        <w:jc w:val="both"/>
        <w:rPr>
          <w:color w:val="231F20"/>
          <w:w w:val="105"/>
          <w:lang w:val="de-DE"/>
        </w:rPr>
      </w:pPr>
      <w:r w:rsidRPr="00A4378A">
        <w:rPr>
          <w:color w:val="231F20"/>
          <w:w w:val="105"/>
          <w:lang w:val="de-DE"/>
        </w:rPr>
        <w:t>Deshalb wird es in den nächsten Jahren in OWL zunächst keine 12</w:t>
      </w:r>
      <w:r w:rsidR="008E2F23">
        <w:rPr>
          <w:color w:val="231F20"/>
          <w:w w:val="105"/>
          <w:lang w:val="de-DE"/>
        </w:rPr>
        <w:t>0</w:t>
      </w:r>
      <w:r w:rsidRPr="00A4378A">
        <w:rPr>
          <w:color w:val="231F20"/>
          <w:w w:val="105"/>
          <w:lang w:val="de-DE"/>
        </w:rPr>
        <w:t xml:space="preserve">- stündigen Lehrgangsangebote zum Erwerb der C-Lizenz mehr geben, stattdessen werden in den </w:t>
      </w:r>
      <w:r w:rsidR="005C3644">
        <w:rPr>
          <w:color w:val="231F20"/>
          <w:w w:val="105"/>
          <w:lang w:val="de-DE"/>
        </w:rPr>
        <w:t>drei</w:t>
      </w:r>
      <w:r w:rsidRPr="00A4378A">
        <w:rPr>
          <w:color w:val="231F20"/>
          <w:w w:val="105"/>
          <w:lang w:val="de-DE"/>
        </w:rPr>
        <w:t xml:space="preserve"> Kreisen regelmäßig  Modul - Lehrgänge angeboten werden und zwar zu den Themen </w:t>
      </w:r>
      <w:r w:rsidRPr="00A4378A">
        <w:rPr>
          <w:b/>
          <w:color w:val="231F20"/>
          <w:w w:val="105"/>
          <w:lang w:val="de-DE"/>
        </w:rPr>
        <w:t>Kinderhandball</w:t>
      </w:r>
      <w:r w:rsidRPr="00A4378A">
        <w:rPr>
          <w:color w:val="231F20"/>
          <w:w w:val="105"/>
          <w:lang w:val="de-DE"/>
        </w:rPr>
        <w:t xml:space="preserve"> </w:t>
      </w:r>
      <w:r w:rsidR="00A4378A">
        <w:rPr>
          <w:color w:val="231F20"/>
          <w:w w:val="105"/>
          <w:lang w:val="de-DE"/>
        </w:rPr>
        <w:t xml:space="preserve">(min. 40 Ausbildungsstunden) </w:t>
      </w:r>
      <w:r w:rsidRPr="00A4378A">
        <w:rPr>
          <w:color w:val="231F20"/>
          <w:w w:val="105"/>
          <w:lang w:val="de-DE"/>
        </w:rPr>
        <w:t xml:space="preserve">und </w:t>
      </w:r>
      <w:r w:rsidRPr="00A4378A">
        <w:rPr>
          <w:b/>
          <w:color w:val="231F20"/>
          <w:w w:val="105"/>
          <w:lang w:val="de-DE"/>
        </w:rPr>
        <w:t>Grundlagentraining</w:t>
      </w:r>
      <w:r w:rsidR="00A4378A">
        <w:rPr>
          <w:color w:val="231F20"/>
          <w:w w:val="105"/>
          <w:lang w:val="de-DE"/>
        </w:rPr>
        <w:t xml:space="preserve"> (min. 60 Ausbildungsstunden)</w:t>
      </w:r>
      <w:r w:rsidRPr="00A4378A">
        <w:rPr>
          <w:color w:val="231F20"/>
          <w:w w:val="105"/>
          <w:lang w:val="de-DE"/>
        </w:rPr>
        <w:t>. Diese Modul – Lehrgänge schließen mit einer einstündigen, schriftlichen Erfolgskontrolle ab. Ein weiteres Ausbildungsmodul bildet die Einheit „</w:t>
      </w:r>
      <w:r w:rsidRPr="00A4378A">
        <w:rPr>
          <w:b/>
          <w:color w:val="231F20"/>
          <w:w w:val="105"/>
          <w:lang w:val="de-DE"/>
        </w:rPr>
        <w:t>Hospitation</w:t>
      </w:r>
      <w:r w:rsidRPr="00A4378A">
        <w:rPr>
          <w:color w:val="231F20"/>
          <w:w w:val="105"/>
          <w:lang w:val="de-DE"/>
        </w:rPr>
        <w:t xml:space="preserve">“, angehende Trainer(innen) werden in einer Trainingseinheit von einem erfahrenen Ausbildungstrainer begleitet und erhalten nach der präsentierten Trainingseinheit Rückmeldungen zum Verlauf des Trainings. Alle Teilnehmer(innen) unserer </w:t>
      </w:r>
      <w:r w:rsidR="00AF187E">
        <w:rPr>
          <w:color w:val="231F20"/>
          <w:w w:val="105"/>
          <w:lang w:val="de-DE"/>
        </w:rPr>
        <w:t>Modul–</w:t>
      </w:r>
      <w:r w:rsidR="00A4378A" w:rsidRPr="00A4378A">
        <w:rPr>
          <w:color w:val="231F20"/>
          <w:w w:val="105"/>
          <w:lang w:val="de-DE"/>
        </w:rPr>
        <w:t xml:space="preserve">Lehrgänge </w:t>
      </w:r>
      <w:r w:rsidRPr="00A4378A">
        <w:rPr>
          <w:color w:val="231F20"/>
          <w:w w:val="105"/>
          <w:lang w:val="de-DE"/>
        </w:rPr>
        <w:t>sowie der Hospitation erhalten nach den Maßnahmen eine Teilnahmebestätigung.</w:t>
      </w:r>
      <w:r w:rsidR="00A4378A" w:rsidRPr="00A4378A">
        <w:rPr>
          <w:color w:val="231F20"/>
          <w:w w:val="105"/>
          <w:lang w:val="de-DE"/>
        </w:rPr>
        <w:t xml:space="preserve"> </w:t>
      </w:r>
    </w:p>
    <w:p w:rsidR="00E0561B" w:rsidRPr="00A4378A" w:rsidRDefault="00E0561B" w:rsidP="00A4378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70"/>
        </w:tabs>
        <w:spacing w:before="10"/>
        <w:ind w:left="1418" w:right="1134"/>
        <w:jc w:val="both"/>
        <w:rPr>
          <w:color w:val="231F20"/>
          <w:w w:val="105"/>
          <w:lang w:val="de-DE"/>
        </w:rPr>
      </w:pPr>
      <w:r w:rsidRPr="00A4378A">
        <w:rPr>
          <w:color w:val="231F20"/>
          <w:w w:val="105"/>
          <w:lang w:val="de-DE"/>
        </w:rPr>
        <w:t xml:space="preserve">Wer weiterhin Interesse am Erwerb einer „offiziellen“ Trainerlizenz hat, kann sich nach erfolgreicher Absolvierung aller drei Teillehrgänge innerhalb eines Zeitraums von 2 Jahren zur </w:t>
      </w:r>
      <w:r w:rsidRPr="00A4378A">
        <w:rPr>
          <w:b/>
          <w:color w:val="231F20"/>
          <w:w w:val="105"/>
          <w:lang w:val="de-DE"/>
        </w:rPr>
        <w:t>C-Lizenz-Prüfung</w:t>
      </w:r>
      <w:r w:rsidRPr="00A4378A">
        <w:rPr>
          <w:color w:val="231F20"/>
          <w:w w:val="105"/>
          <w:lang w:val="de-DE"/>
        </w:rPr>
        <w:t xml:space="preserve"> </w:t>
      </w:r>
      <w:r w:rsidR="00A4378A">
        <w:rPr>
          <w:color w:val="231F20"/>
          <w:w w:val="105"/>
          <w:lang w:val="de-DE"/>
        </w:rPr>
        <w:t>am Totensonntag – Wochenende a</w:t>
      </w:r>
      <w:r w:rsidRPr="00A4378A">
        <w:rPr>
          <w:color w:val="231F20"/>
          <w:w w:val="105"/>
          <w:lang w:val="de-DE"/>
        </w:rPr>
        <w:t>nmelden, die zukünftig, für alle Kreise zentral, einmal pro Kalenderjahr durchgeführt werden wird.</w:t>
      </w:r>
    </w:p>
    <w:p w:rsidR="00A4378A" w:rsidRPr="008E2F23" w:rsidRDefault="00A4378A" w:rsidP="00E0561B">
      <w:pPr>
        <w:pStyle w:val="Textkrper"/>
        <w:tabs>
          <w:tab w:val="left" w:pos="10670"/>
        </w:tabs>
        <w:spacing w:before="10"/>
        <w:ind w:left="1418" w:right="1134"/>
        <w:rPr>
          <w:color w:val="231F20"/>
          <w:w w:val="105"/>
          <w:sz w:val="10"/>
          <w:szCs w:val="10"/>
          <w:lang w:val="de-DE"/>
        </w:rPr>
      </w:pPr>
    </w:p>
    <w:tbl>
      <w:tblPr>
        <w:tblpPr w:leftFromText="141" w:rightFromText="141" w:vertAnchor="text" w:horzAnchor="page" w:tblpX="5445" w:tblpY="1038"/>
        <w:tblW w:w="46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1262"/>
        <w:gridCol w:w="2127"/>
      </w:tblGrid>
      <w:tr w:rsidR="008E2F23" w:rsidRPr="008E2F23" w:rsidTr="008E2F23"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2F23">
              <w:rPr>
                <w:rFonts w:asciiTheme="minorHAnsi" w:hAnsiTheme="minorHAnsi" w:cstheme="minorHAnsi"/>
                <w:sz w:val="20"/>
                <w:lang w:val="de-DE"/>
              </w:rPr>
              <w:t>Wochentag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8E2F23" w:rsidRDefault="008E2F23" w:rsidP="008E2F23">
            <w:pPr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 w:rsidRPr="005C3644">
              <w:rPr>
                <w:rFonts w:asciiTheme="minorHAnsi" w:hAnsiTheme="minorHAnsi" w:cstheme="minorHAnsi"/>
                <w:sz w:val="20"/>
              </w:rPr>
              <w:t>Datum</w:t>
            </w:r>
          </w:p>
        </w:tc>
        <w:tc>
          <w:tcPr>
            <w:tcW w:w="2127" w:type="dxa"/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2F23">
              <w:rPr>
                <w:rFonts w:asciiTheme="minorHAnsi" w:hAnsiTheme="minorHAnsi" w:cstheme="minorHAnsi"/>
                <w:sz w:val="20"/>
                <w:lang w:val="de-DE"/>
              </w:rPr>
              <w:t>Zeit</w:t>
            </w:r>
          </w:p>
        </w:tc>
      </w:tr>
      <w:tr w:rsidR="008E2F23" w:rsidRPr="008E2F23" w:rsidTr="008E2F23"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2F23">
              <w:rPr>
                <w:rFonts w:asciiTheme="minorHAnsi" w:hAnsiTheme="minorHAnsi" w:cstheme="minorHAnsi"/>
                <w:sz w:val="20"/>
                <w:lang w:val="de-DE"/>
              </w:rPr>
              <w:t>Freitag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01.06.2018</w:t>
            </w:r>
          </w:p>
        </w:tc>
        <w:tc>
          <w:tcPr>
            <w:tcW w:w="2127" w:type="dxa"/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3644">
              <w:rPr>
                <w:rFonts w:asciiTheme="minorHAnsi" w:hAnsiTheme="minorHAnsi" w:cstheme="minorHAnsi"/>
                <w:sz w:val="20"/>
              </w:rPr>
              <w:t>17.00 – 21.00</w:t>
            </w:r>
            <w:r w:rsidRPr="008E2F23">
              <w:rPr>
                <w:rFonts w:asciiTheme="minorHAnsi" w:hAnsiTheme="minorHAnsi" w:cstheme="minorHAnsi"/>
                <w:sz w:val="20"/>
                <w:lang w:val="de-DE"/>
              </w:rPr>
              <w:t xml:space="preserve"> Uhr</w:t>
            </w:r>
          </w:p>
        </w:tc>
      </w:tr>
      <w:tr w:rsidR="008E2F23" w:rsidRPr="001163E1" w:rsidTr="008E2F23"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2F23">
              <w:rPr>
                <w:rFonts w:asciiTheme="minorHAnsi" w:hAnsiTheme="minorHAnsi" w:cstheme="minorHAnsi"/>
                <w:sz w:val="20"/>
                <w:lang w:val="de-DE"/>
              </w:rPr>
              <w:t>Samstag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02.06.2018</w:t>
            </w:r>
          </w:p>
        </w:tc>
        <w:tc>
          <w:tcPr>
            <w:tcW w:w="2127" w:type="dxa"/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3644">
              <w:rPr>
                <w:rFonts w:asciiTheme="minorHAnsi" w:hAnsiTheme="minorHAnsi" w:cstheme="minorHAnsi"/>
                <w:sz w:val="20"/>
              </w:rPr>
              <w:t>09.00 – 1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 w:rsidRPr="005C3644">
              <w:rPr>
                <w:rFonts w:asciiTheme="minorHAnsi" w:hAnsiTheme="minorHAnsi" w:cstheme="minorHAnsi"/>
                <w:sz w:val="20"/>
              </w:rPr>
              <w:t>.00</w:t>
            </w:r>
            <w:r w:rsidRPr="001163E1">
              <w:rPr>
                <w:rFonts w:asciiTheme="minorHAnsi" w:hAnsiTheme="minorHAnsi" w:cstheme="minorHAnsi"/>
                <w:sz w:val="20"/>
                <w:lang w:val="de-DE"/>
              </w:rPr>
              <w:t xml:space="preserve"> Uhr</w:t>
            </w:r>
          </w:p>
        </w:tc>
      </w:tr>
      <w:tr w:rsidR="008E2F23" w:rsidRPr="008E2F23" w:rsidTr="008E2F23"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163E1">
              <w:rPr>
                <w:rFonts w:asciiTheme="minorHAnsi" w:hAnsiTheme="minorHAnsi" w:cstheme="minorHAnsi"/>
                <w:sz w:val="20"/>
                <w:lang w:val="de-DE"/>
              </w:rPr>
              <w:t>Samstag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8E2F23" w:rsidRDefault="008E2F23" w:rsidP="008E2F23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8E2F23">
              <w:rPr>
                <w:rFonts w:asciiTheme="minorHAnsi" w:hAnsiTheme="minorHAnsi" w:cstheme="minorHAnsi"/>
                <w:sz w:val="20"/>
                <w:lang w:val="de-DE"/>
              </w:rPr>
              <w:t>0</w:t>
            </w:r>
            <w:r>
              <w:rPr>
                <w:rFonts w:asciiTheme="minorHAnsi" w:hAnsiTheme="minorHAnsi" w:cstheme="minorHAnsi"/>
                <w:sz w:val="20"/>
                <w:lang w:val="de-DE"/>
              </w:rPr>
              <w:t>9</w:t>
            </w:r>
            <w:r w:rsidRPr="008E2F23">
              <w:rPr>
                <w:rFonts w:asciiTheme="minorHAnsi" w:hAnsiTheme="minorHAnsi" w:cstheme="minorHAnsi"/>
                <w:sz w:val="20"/>
                <w:lang w:val="de-DE"/>
              </w:rPr>
              <w:t>.06.2018</w:t>
            </w:r>
          </w:p>
        </w:tc>
        <w:tc>
          <w:tcPr>
            <w:tcW w:w="2127" w:type="dxa"/>
          </w:tcPr>
          <w:p w:rsidR="008E2F23" w:rsidRPr="008E2F23" w:rsidRDefault="008E2F23" w:rsidP="008E2F23">
            <w:pPr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 w:rsidRPr="008E2F23">
              <w:rPr>
                <w:rFonts w:asciiTheme="minorHAnsi" w:hAnsiTheme="minorHAnsi" w:cstheme="minorHAnsi"/>
                <w:sz w:val="20"/>
                <w:lang w:val="de-DE"/>
              </w:rPr>
              <w:t>09.00 – 16.00 Uhr</w:t>
            </w:r>
          </w:p>
        </w:tc>
      </w:tr>
      <w:tr w:rsidR="008E2F23" w:rsidRPr="001163E1" w:rsidTr="008E2F23"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8E2F23" w:rsidRDefault="008E2F23" w:rsidP="008E2F23">
            <w:pPr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Sonntag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8E2F23" w:rsidRDefault="008E2F23" w:rsidP="008E2F23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10</w:t>
            </w:r>
            <w:r w:rsidRPr="008E2F23">
              <w:rPr>
                <w:rFonts w:asciiTheme="minorHAnsi" w:hAnsiTheme="minorHAnsi" w:cstheme="minorHAnsi"/>
                <w:sz w:val="20"/>
                <w:lang w:val="de-DE"/>
              </w:rPr>
              <w:t>.06.2018</w:t>
            </w:r>
          </w:p>
        </w:tc>
        <w:tc>
          <w:tcPr>
            <w:tcW w:w="2127" w:type="dxa"/>
          </w:tcPr>
          <w:p w:rsidR="008E2F23" w:rsidRPr="008E2F23" w:rsidRDefault="008E2F23" w:rsidP="008E2F23">
            <w:pPr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 w:rsidRPr="008E2F23">
              <w:rPr>
                <w:rFonts w:asciiTheme="minorHAnsi" w:hAnsiTheme="minorHAnsi" w:cstheme="minorHAnsi"/>
                <w:sz w:val="20"/>
                <w:lang w:val="de-DE"/>
              </w:rPr>
              <w:t>09.00 – 14.</w:t>
            </w:r>
            <w:r>
              <w:rPr>
                <w:rFonts w:asciiTheme="minorHAnsi" w:hAnsiTheme="minorHAnsi" w:cstheme="minorHAnsi"/>
                <w:sz w:val="20"/>
                <w:lang w:val="de-DE"/>
              </w:rPr>
              <w:t>30</w:t>
            </w:r>
            <w:r w:rsidRPr="008E2F23">
              <w:rPr>
                <w:rFonts w:asciiTheme="minorHAnsi" w:hAnsiTheme="minorHAnsi" w:cstheme="minorHAnsi"/>
                <w:sz w:val="20"/>
                <w:lang w:val="de-DE"/>
              </w:rPr>
              <w:t xml:space="preserve"> Uhr</w:t>
            </w:r>
          </w:p>
        </w:tc>
      </w:tr>
      <w:tr w:rsidR="008E2F23" w:rsidRPr="008E2F23" w:rsidTr="008E2F23"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163E1">
              <w:rPr>
                <w:rFonts w:asciiTheme="minorHAnsi" w:hAnsiTheme="minorHAnsi" w:cstheme="minorHAnsi"/>
                <w:sz w:val="20"/>
                <w:lang w:val="de-DE"/>
              </w:rPr>
              <w:t>Samstag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8E2F23" w:rsidRDefault="008E2F23" w:rsidP="008E2F23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16</w:t>
            </w:r>
            <w:r w:rsidRPr="008E2F23">
              <w:rPr>
                <w:rFonts w:asciiTheme="minorHAnsi" w:hAnsiTheme="minorHAnsi" w:cstheme="minorHAnsi"/>
                <w:sz w:val="20"/>
                <w:lang w:val="de-DE"/>
              </w:rPr>
              <w:t>.06.2018</w:t>
            </w:r>
          </w:p>
        </w:tc>
        <w:tc>
          <w:tcPr>
            <w:tcW w:w="2127" w:type="dxa"/>
          </w:tcPr>
          <w:p w:rsidR="008E2F23" w:rsidRPr="008E2F23" w:rsidRDefault="008E2F23" w:rsidP="008E2F23">
            <w:pPr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 w:rsidRPr="008E2F23">
              <w:rPr>
                <w:rFonts w:asciiTheme="minorHAnsi" w:hAnsiTheme="minorHAnsi" w:cstheme="minorHAnsi"/>
                <w:sz w:val="20"/>
                <w:lang w:val="de-DE"/>
              </w:rPr>
              <w:t>09.00 – 16.00 Uhr</w:t>
            </w:r>
          </w:p>
        </w:tc>
      </w:tr>
      <w:tr w:rsidR="008E2F23" w:rsidRPr="001163E1" w:rsidTr="008E2F23"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8E2F23" w:rsidRDefault="008E2F23" w:rsidP="008E2F23">
            <w:pPr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Sonntag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8E2F23" w:rsidRDefault="008E2F23" w:rsidP="008E2F23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17</w:t>
            </w:r>
            <w:r w:rsidRPr="008E2F23">
              <w:rPr>
                <w:rFonts w:asciiTheme="minorHAnsi" w:hAnsiTheme="minorHAnsi" w:cstheme="minorHAnsi"/>
                <w:sz w:val="20"/>
                <w:lang w:val="de-DE"/>
              </w:rPr>
              <w:t>.06.2018</w:t>
            </w:r>
          </w:p>
        </w:tc>
        <w:tc>
          <w:tcPr>
            <w:tcW w:w="2127" w:type="dxa"/>
          </w:tcPr>
          <w:p w:rsidR="008E2F23" w:rsidRPr="008E2F23" w:rsidRDefault="008E2F23" w:rsidP="008E2F23">
            <w:pPr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 w:rsidRPr="008E2F23">
              <w:rPr>
                <w:rFonts w:asciiTheme="minorHAnsi" w:hAnsiTheme="minorHAnsi" w:cstheme="minorHAnsi"/>
                <w:sz w:val="20"/>
                <w:lang w:val="de-DE"/>
              </w:rPr>
              <w:t>09.00 – 14.</w:t>
            </w:r>
            <w:r>
              <w:rPr>
                <w:rFonts w:asciiTheme="minorHAnsi" w:hAnsiTheme="minorHAnsi" w:cstheme="minorHAnsi"/>
                <w:sz w:val="20"/>
                <w:lang w:val="de-DE"/>
              </w:rPr>
              <w:t>30</w:t>
            </w:r>
            <w:r w:rsidRPr="008E2F23">
              <w:rPr>
                <w:rFonts w:asciiTheme="minorHAnsi" w:hAnsiTheme="minorHAnsi" w:cstheme="minorHAnsi"/>
                <w:sz w:val="20"/>
                <w:lang w:val="de-DE"/>
              </w:rPr>
              <w:t xml:space="preserve"> Uhr</w:t>
            </w:r>
          </w:p>
        </w:tc>
      </w:tr>
      <w:tr w:rsidR="008E2F23" w:rsidRPr="00B05C01" w:rsidTr="008E2F23"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163E1">
              <w:rPr>
                <w:rFonts w:asciiTheme="minorHAnsi" w:hAnsiTheme="minorHAnsi" w:cstheme="minorHAnsi"/>
                <w:sz w:val="20"/>
                <w:lang w:val="de-DE"/>
              </w:rPr>
              <w:t>Samstag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23.06.2018</w:t>
            </w:r>
          </w:p>
        </w:tc>
        <w:tc>
          <w:tcPr>
            <w:tcW w:w="2127" w:type="dxa"/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3644">
              <w:rPr>
                <w:rFonts w:asciiTheme="minorHAnsi" w:hAnsiTheme="minorHAnsi" w:cstheme="minorHAnsi"/>
                <w:sz w:val="20"/>
              </w:rPr>
              <w:t>09.00 – 1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 w:rsidRPr="005C3644">
              <w:rPr>
                <w:rFonts w:asciiTheme="minorHAnsi" w:hAnsiTheme="minorHAnsi" w:cstheme="minorHAnsi"/>
                <w:sz w:val="20"/>
              </w:rPr>
              <w:t>.00</w:t>
            </w:r>
            <w:r w:rsidRPr="001163E1">
              <w:rPr>
                <w:rFonts w:asciiTheme="minorHAnsi" w:hAnsiTheme="minorHAnsi" w:cstheme="minorHAnsi"/>
                <w:sz w:val="20"/>
                <w:lang w:val="de-DE"/>
              </w:rPr>
              <w:t xml:space="preserve"> Uhr</w:t>
            </w:r>
          </w:p>
        </w:tc>
      </w:tr>
      <w:tr w:rsidR="008E2F23" w:rsidRPr="001163E1" w:rsidTr="008E2F23"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8E2F23" w:rsidRDefault="008E2F23" w:rsidP="008E2F23">
            <w:pPr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Sonntag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24.06.2018</w:t>
            </w:r>
          </w:p>
        </w:tc>
        <w:tc>
          <w:tcPr>
            <w:tcW w:w="2127" w:type="dxa"/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3644">
              <w:rPr>
                <w:rFonts w:asciiTheme="minorHAnsi" w:hAnsiTheme="minorHAnsi" w:cstheme="minorHAnsi"/>
                <w:sz w:val="20"/>
              </w:rPr>
              <w:t>09.00 – 14.</w:t>
            </w:r>
            <w:r>
              <w:rPr>
                <w:rFonts w:asciiTheme="minorHAnsi" w:hAnsiTheme="minorHAnsi" w:cstheme="minorHAnsi"/>
                <w:sz w:val="20"/>
              </w:rPr>
              <w:t>30</w:t>
            </w:r>
            <w:r w:rsidRPr="001163E1">
              <w:rPr>
                <w:rFonts w:asciiTheme="minorHAnsi" w:hAnsiTheme="minorHAnsi" w:cstheme="minorHAnsi"/>
                <w:sz w:val="20"/>
                <w:lang w:val="de-DE"/>
              </w:rPr>
              <w:t xml:space="preserve"> Uhr</w:t>
            </w:r>
          </w:p>
        </w:tc>
      </w:tr>
      <w:tr w:rsidR="008E2F23" w:rsidRPr="00B05C01" w:rsidTr="008E2F23"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163E1">
              <w:rPr>
                <w:rFonts w:asciiTheme="minorHAnsi" w:hAnsiTheme="minorHAnsi" w:cstheme="minorHAnsi"/>
                <w:sz w:val="20"/>
                <w:lang w:val="de-DE"/>
              </w:rPr>
              <w:t>Samstag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30.06.2018</w:t>
            </w:r>
          </w:p>
        </w:tc>
        <w:tc>
          <w:tcPr>
            <w:tcW w:w="2127" w:type="dxa"/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3644">
              <w:rPr>
                <w:rFonts w:asciiTheme="minorHAnsi" w:hAnsiTheme="minorHAnsi" w:cstheme="minorHAnsi"/>
                <w:sz w:val="20"/>
              </w:rPr>
              <w:t>09.00 – 1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 w:rsidRPr="005C3644">
              <w:rPr>
                <w:rFonts w:asciiTheme="minorHAnsi" w:hAnsiTheme="minorHAnsi" w:cstheme="minorHAnsi"/>
                <w:sz w:val="20"/>
              </w:rPr>
              <w:t>.00</w:t>
            </w:r>
            <w:r w:rsidRPr="001163E1">
              <w:rPr>
                <w:rFonts w:asciiTheme="minorHAnsi" w:hAnsiTheme="minorHAnsi" w:cstheme="minorHAnsi"/>
                <w:sz w:val="20"/>
                <w:lang w:val="de-DE"/>
              </w:rPr>
              <w:t xml:space="preserve"> Uhr</w:t>
            </w:r>
          </w:p>
        </w:tc>
      </w:tr>
      <w:tr w:rsidR="008E2F23" w:rsidRPr="00B05C01" w:rsidTr="008E2F23"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8E2F23" w:rsidRDefault="008E2F23" w:rsidP="008E2F23">
            <w:pPr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Sonntag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01.07.2018</w:t>
            </w:r>
          </w:p>
        </w:tc>
        <w:tc>
          <w:tcPr>
            <w:tcW w:w="2127" w:type="dxa"/>
          </w:tcPr>
          <w:p w:rsidR="008E2F23" w:rsidRPr="005C3644" w:rsidRDefault="008E2F23" w:rsidP="008E2F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3644">
              <w:rPr>
                <w:rFonts w:asciiTheme="minorHAnsi" w:hAnsiTheme="minorHAnsi" w:cstheme="minorHAnsi"/>
                <w:sz w:val="20"/>
              </w:rPr>
              <w:t>09.00 – 14.</w:t>
            </w:r>
            <w:r>
              <w:rPr>
                <w:rFonts w:asciiTheme="minorHAnsi" w:hAnsiTheme="minorHAnsi" w:cstheme="minorHAnsi"/>
                <w:sz w:val="20"/>
              </w:rPr>
              <w:t>30</w:t>
            </w:r>
            <w:r w:rsidRPr="001163E1">
              <w:rPr>
                <w:rFonts w:asciiTheme="minorHAnsi" w:hAnsiTheme="minorHAnsi" w:cstheme="minorHAnsi"/>
                <w:sz w:val="20"/>
                <w:lang w:val="de-DE"/>
              </w:rPr>
              <w:t xml:space="preserve"> Uhr</w:t>
            </w:r>
          </w:p>
        </w:tc>
      </w:tr>
    </w:tbl>
    <w:p w:rsidR="00A4378A" w:rsidRPr="00A4378A" w:rsidRDefault="00A4378A" w:rsidP="005C3644">
      <w:pPr>
        <w:pStyle w:val="Textkrper"/>
        <w:tabs>
          <w:tab w:val="left" w:pos="10670"/>
        </w:tabs>
        <w:spacing w:before="10"/>
        <w:ind w:left="1418" w:right="1134"/>
        <w:jc w:val="both"/>
        <w:rPr>
          <w:color w:val="231F20"/>
          <w:w w:val="105"/>
          <w:lang w:val="de-DE"/>
        </w:rPr>
      </w:pPr>
      <w:r w:rsidRPr="005C3644">
        <w:rPr>
          <w:b/>
          <w:color w:val="231F20"/>
          <w:w w:val="105"/>
          <w:lang w:val="de-DE"/>
        </w:rPr>
        <w:t>Der Lehrstab des Handballkreises Minden-Lübbecke schreibt für 201</w:t>
      </w:r>
      <w:r w:rsidR="00AF187E">
        <w:rPr>
          <w:b/>
          <w:color w:val="231F20"/>
          <w:w w:val="105"/>
          <w:lang w:val="de-DE"/>
        </w:rPr>
        <w:t>8</w:t>
      </w:r>
      <w:r w:rsidRPr="005C3644">
        <w:rPr>
          <w:b/>
          <w:color w:val="231F20"/>
          <w:w w:val="105"/>
          <w:lang w:val="de-DE"/>
        </w:rPr>
        <w:t xml:space="preserve"> einen C - Lizenz – Modullehrgang zum Thema </w:t>
      </w:r>
      <w:r w:rsidR="00AF187E">
        <w:rPr>
          <w:b/>
          <w:color w:val="231F20"/>
          <w:w w:val="105"/>
          <w:lang w:val="de-DE"/>
        </w:rPr>
        <w:t>Grundlagentraining</w:t>
      </w:r>
      <w:r w:rsidRPr="005C3644">
        <w:rPr>
          <w:b/>
          <w:color w:val="231F20"/>
          <w:w w:val="105"/>
          <w:lang w:val="de-DE"/>
        </w:rPr>
        <w:t xml:space="preserve"> aus.</w:t>
      </w:r>
      <w:r w:rsidRPr="00A4378A">
        <w:rPr>
          <w:color w:val="231F20"/>
          <w:w w:val="105"/>
          <w:lang w:val="de-DE"/>
        </w:rPr>
        <w:t xml:space="preserve"> Der Lehrgang findet im </w:t>
      </w:r>
      <w:r w:rsidR="00D901DA">
        <w:rPr>
          <w:color w:val="231F20"/>
          <w:w w:val="105"/>
          <w:lang w:val="de-DE"/>
        </w:rPr>
        <w:t>Juni 2018</w:t>
      </w:r>
      <w:r w:rsidRPr="00A4378A">
        <w:rPr>
          <w:color w:val="231F20"/>
          <w:w w:val="105"/>
          <w:lang w:val="de-DE"/>
        </w:rPr>
        <w:t xml:space="preserve"> in </w:t>
      </w:r>
      <w:r w:rsidR="003B4518">
        <w:rPr>
          <w:color w:val="231F20"/>
          <w:w w:val="105"/>
          <w:lang w:val="de-DE"/>
        </w:rPr>
        <w:t>der Sporthalle und dem Seminarraum im Besselgymnasium</w:t>
      </w:r>
      <w:r w:rsidRPr="00A4378A">
        <w:rPr>
          <w:color w:val="231F20"/>
          <w:w w:val="105"/>
          <w:lang w:val="de-DE"/>
        </w:rPr>
        <w:t xml:space="preserve"> statt und umfasst </w:t>
      </w:r>
      <w:r w:rsidR="00AF187E">
        <w:rPr>
          <w:color w:val="231F20"/>
          <w:w w:val="105"/>
          <w:lang w:val="de-DE"/>
        </w:rPr>
        <w:t>ca</w:t>
      </w:r>
      <w:r w:rsidR="005C3644">
        <w:rPr>
          <w:color w:val="231F20"/>
          <w:w w:val="105"/>
          <w:lang w:val="de-DE"/>
        </w:rPr>
        <w:t xml:space="preserve">. </w:t>
      </w:r>
      <w:r w:rsidR="00AF187E">
        <w:rPr>
          <w:color w:val="231F20"/>
          <w:w w:val="105"/>
          <w:lang w:val="de-DE"/>
        </w:rPr>
        <w:t>65</w:t>
      </w:r>
      <w:r w:rsidRPr="00A4378A">
        <w:rPr>
          <w:color w:val="231F20"/>
          <w:w w:val="105"/>
          <w:lang w:val="de-DE"/>
        </w:rPr>
        <w:t xml:space="preserve"> Unterrichtseinheiten (UE). Vorgesehen sind folgende Lehrgangstage, die Zeitangaben stellen zunächst nur den </w:t>
      </w:r>
      <w:r w:rsidR="008E2F23">
        <w:rPr>
          <w:color w:val="231F20"/>
          <w:w w:val="105"/>
          <w:lang w:val="de-DE"/>
        </w:rPr>
        <w:t xml:space="preserve">voraussichtlichen </w:t>
      </w:r>
      <w:r w:rsidRPr="00A4378A">
        <w:rPr>
          <w:color w:val="231F20"/>
          <w:w w:val="105"/>
          <w:lang w:val="de-DE"/>
        </w:rPr>
        <w:t>Rahmen dar, innerhalb dessen die Schulungszeiten liegen:</w:t>
      </w:r>
    </w:p>
    <w:p w:rsidR="00757E52" w:rsidRPr="00E0561B" w:rsidRDefault="00757E52" w:rsidP="00E0561B">
      <w:pPr>
        <w:pStyle w:val="Textkrper"/>
        <w:tabs>
          <w:tab w:val="left" w:pos="10670"/>
        </w:tabs>
        <w:spacing w:before="10"/>
        <w:ind w:left="1418" w:right="1134"/>
        <w:rPr>
          <w:sz w:val="22"/>
          <w:szCs w:val="22"/>
          <w:lang w:val="de-DE"/>
        </w:rPr>
      </w:pPr>
    </w:p>
    <w:p w:rsidR="00757E52" w:rsidRPr="00E0561B" w:rsidRDefault="00757E52" w:rsidP="004F3D4C">
      <w:pPr>
        <w:pStyle w:val="Textkrper"/>
        <w:tabs>
          <w:tab w:val="left" w:pos="10670"/>
        </w:tabs>
        <w:ind w:left="1418" w:right="1418"/>
        <w:rPr>
          <w:sz w:val="22"/>
          <w:szCs w:val="22"/>
          <w:lang w:val="de-DE"/>
        </w:rPr>
      </w:pPr>
    </w:p>
    <w:p w:rsidR="00757E52" w:rsidRPr="00E0561B" w:rsidRDefault="00757E52" w:rsidP="004F3D4C">
      <w:pPr>
        <w:pStyle w:val="Textkrper"/>
        <w:ind w:left="1418" w:right="1418"/>
        <w:rPr>
          <w:sz w:val="22"/>
          <w:szCs w:val="22"/>
          <w:lang w:val="de-DE"/>
        </w:rPr>
      </w:pPr>
    </w:p>
    <w:p w:rsidR="00757E52" w:rsidRPr="00E0561B" w:rsidRDefault="00757E52" w:rsidP="004F3D4C">
      <w:pPr>
        <w:pStyle w:val="Textkrper"/>
        <w:spacing w:before="7"/>
        <w:ind w:left="1418" w:right="1418"/>
        <w:rPr>
          <w:sz w:val="22"/>
          <w:szCs w:val="22"/>
          <w:lang w:val="de-DE"/>
        </w:rPr>
      </w:pPr>
    </w:p>
    <w:p w:rsidR="003B4518" w:rsidRDefault="003B4518" w:rsidP="004F3D4C">
      <w:pPr>
        <w:pStyle w:val="Textkrper"/>
        <w:spacing w:before="1"/>
        <w:ind w:left="1418" w:right="1418"/>
        <w:rPr>
          <w:color w:val="231F20"/>
          <w:sz w:val="22"/>
          <w:szCs w:val="22"/>
          <w:lang w:val="de-DE"/>
        </w:rPr>
      </w:pPr>
    </w:p>
    <w:p w:rsidR="003B4518" w:rsidRDefault="003B4518" w:rsidP="004F3D4C">
      <w:pPr>
        <w:pStyle w:val="Textkrper"/>
        <w:spacing w:before="1"/>
        <w:ind w:left="1418" w:right="1418"/>
        <w:rPr>
          <w:color w:val="231F20"/>
          <w:sz w:val="22"/>
          <w:szCs w:val="22"/>
          <w:lang w:val="de-DE"/>
        </w:rPr>
      </w:pPr>
    </w:p>
    <w:p w:rsidR="003B4518" w:rsidRDefault="003B4518" w:rsidP="004F3D4C">
      <w:pPr>
        <w:pStyle w:val="Textkrper"/>
        <w:spacing w:before="1"/>
        <w:ind w:left="1418" w:right="1418"/>
        <w:rPr>
          <w:color w:val="231F20"/>
          <w:sz w:val="22"/>
          <w:szCs w:val="22"/>
          <w:lang w:val="de-DE"/>
        </w:rPr>
      </w:pPr>
    </w:p>
    <w:p w:rsidR="003B4518" w:rsidRDefault="003B4518" w:rsidP="004F3D4C">
      <w:pPr>
        <w:pStyle w:val="Textkrper"/>
        <w:spacing w:before="1"/>
        <w:ind w:left="1418" w:right="1418"/>
        <w:rPr>
          <w:color w:val="231F20"/>
          <w:sz w:val="22"/>
          <w:szCs w:val="22"/>
          <w:lang w:val="de-DE"/>
        </w:rPr>
      </w:pPr>
    </w:p>
    <w:p w:rsidR="003B4518" w:rsidRDefault="003B4518" w:rsidP="004F3D4C">
      <w:pPr>
        <w:pStyle w:val="Textkrper"/>
        <w:spacing w:before="1"/>
        <w:ind w:left="1418" w:right="1418"/>
        <w:rPr>
          <w:color w:val="231F20"/>
          <w:sz w:val="22"/>
          <w:szCs w:val="22"/>
          <w:lang w:val="de-DE"/>
        </w:rPr>
      </w:pPr>
    </w:p>
    <w:p w:rsidR="003B4518" w:rsidRDefault="003B4518" w:rsidP="004F3D4C">
      <w:pPr>
        <w:pStyle w:val="Textkrper"/>
        <w:spacing w:before="1"/>
        <w:ind w:left="1418" w:right="1418"/>
        <w:rPr>
          <w:color w:val="231F20"/>
          <w:sz w:val="22"/>
          <w:szCs w:val="22"/>
          <w:lang w:val="de-DE"/>
        </w:rPr>
      </w:pPr>
    </w:p>
    <w:p w:rsidR="003B4518" w:rsidRDefault="003B4518" w:rsidP="004F3D4C">
      <w:pPr>
        <w:pStyle w:val="Textkrper"/>
        <w:spacing w:before="1"/>
        <w:ind w:left="1418" w:right="1418"/>
        <w:rPr>
          <w:color w:val="231F20"/>
          <w:sz w:val="22"/>
          <w:szCs w:val="22"/>
          <w:lang w:val="de-DE"/>
        </w:rPr>
      </w:pPr>
    </w:p>
    <w:p w:rsidR="003B4518" w:rsidRDefault="003B4518" w:rsidP="004F3D4C">
      <w:pPr>
        <w:pStyle w:val="Textkrper"/>
        <w:spacing w:before="1"/>
        <w:ind w:left="1418" w:right="1418"/>
        <w:rPr>
          <w:color w:val="231F20"/>
          <w:sz w:val="22"/>
          <w:szCs w:val="22"/>
          <w:lang w:val="de-DE"/>
        </w:rPr>
      </w:pPr>
    </w:p>
    <w:p w:rsidR="003B4518" w:rsidRDefault="003B4518" w:rsidP="004F3D4C">
      <w:pPr>
        <w:pStyle w:val="Textkrper"/>
        <w:spacing w:before="1"/>
        <w:ind w:left="1418" w:right="1418"/>
        <w:rPr>
          <w:color w:val="231F20"/>
          <w:sz w:val="22"/>
          <w:szCs w:val="22"/>
          <w:lang w:val="de-DE"/>
        </w:rPr>
      </w:pPr>
    </w:p>
    <w:p w:rsidR="003B4518" w:rsidRDefault="003B4518" w:rsidP="004F3D4C">
      <w:pPr>
        <w:pStyle w:val="Textkrper"/>
        <w:spacing w:before="1"/>
        <w:ind w:left="1418" w:right="1418"/>
        <w:rPr>
          <w:color w:val="231F20"/>
          <w:sz w:val="22"/>
          <w:szCs w:val="22"/>
          <w:lang w:val="de-DE"/>
        </w:rPr>
      </w:pPr>
    </w:p>
    <w:p w:rsidR="003B4518" w:rsidRDefault="003B4518" w:rsidP="004F3D4C">
      <w:pPr>
        <w:pStyle w:val="Textkrper"/>
        <w:spacing w:before="1"/>
        <w:ind w:left="1418" w:right="1418"/>
        <w:rPr>
          <w:color w:val="231F20"/>
          <w:sz w:val="22"/>
          <w:szCs w:val="22"/>
          <w:lang w:val="de-DE"/>
        </w:rPr>
      </w:pPr>
    </w:p>
    <w:p w:rsidR="003B4518" w:rsidRP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</w:p>
    <w:p w:rsidR="003B4518" w:rsidRP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  <w:r w:rsidRPr="003B4518">
        <w:rPr>
          <w:color w:val="231F20"/>
          <w:lang w:val="de-DE"/>
        </w:rPr>
        <w:t xml:space="preserve">Alle angemeldeten Teilnehmer(innen) erhalten zum 15. </w:t>
      </w:r>
      <w:r w:rsidR="00AF187E">
        <w:rPr>
          <w:color w:val="231F20"/>
          <w:lang w:val="de-DE"/>
        </w:rPr>
        <w:t>Mai</w:t>
      </w:r>
      <w:r w:rsidRPr="003B4518">
        <w:rPr>
          <w:color w:val="231F20"/>
          <w:lang w:val="de-DE"/>
        </w:rPr>
        <w:t xml:space="preserve"> eine detaillierte Veranstaltungsübersicht mit allen Orten/Zeiten/Themen/Referenten.</w:t>
      </w:r>
    </w:p>
    <w:p w:rsidR="003B4518" w:rsidRP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</w:p>
    <w:p w:rsidR="003B4518" w:rsidRP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  <w:r w:rsidRPr="003B4518">
        <w:rPr>
          <w:color w:val="231F20"/>
          <w:lang w:val="de-DE"/>
        </w:rPr>
        <w:t xml:space="preserve">Die </w:t>
      </w:r>
      <w:r w:rsidRPr="003B4518">
        <w:rPr>
          <w:color w:val="231F20"/>
          <w:u w:val="single"/>
          <w:lang w:val="de-DE"/>
        </w:rPr>
        <w:t>Teilnahme</w:t>
      </w:r>
      <w:r w:rsidRPr="003B4518">
        <w:rPr>
          <w:color w:val="231F20"/>
          <w:lang w:val="de-DE"/>
        </w:rPr>
        <w:t xml:space="preserve"> am Lehrgang erfordert:</w:t>
      </w:r>
    </w:p>
    <w:p w:rsidR="003B4518" w:rsidRPr="003B4518" w:rsidRDefault="003B4518" w:rsidP="008E2F23">
      <w:pPr>
        <w:pStyle w:val="Textkrper"/>
        <w:spacing w:before="1"/>
        <w:ind w:left="1843" w:right="1418"/>
        <w:jc w:val="both"/>
        <w:rPr>
          <w:color w:val="231F20"/>
          <w:lang w:val="de-DE"/>
        </w:rPr>
      </w:pPr>
      <w:r w:rsidRPr="003B4518">
        <w:rPr>
          <w:color w:val="231F20"/>
          <w:lang w:val="de-DE"/>
        </w:rPr>
        <w:t>1.</w:t>
      </w:r>
      <w:r w:rsidRPr="003B4518">
        <w:rPr>
          <w:color w:val="231F20"/>
          <w:lang w:val="de-DE"/>
        </w:rPr>
        <w:tab/>
        <w:t>Teilnahme an allen Unterrichtseinheiten des Lehrgangs</w:t>
      </w:r>
    </w:p>
    <w:p w:rsidR="003B4518" w:rsidRPr="003B4518" w:rsidRDefault="003B4518" w:rsidP="008E2F23">
      <w:pPr>
        <w:pStyle w:val="Textkrper"/>
        <w:spacing w:before="1"/>
        <w:ind w:left="1843" w:right="1418"/>
        <w:jc w:val="both"/>
        <w:rPr>
          <w:color w:val="231F20"/>
          <w:lang w:val="de-DE"/>
        </w:rPr>
      </w:pPr>
      <w:r w:rsidRPr="003B4518">
        <w:rPr>
          <w:color w:val="231F20"/>
          <w:lang w:val="de-DE"/>
        </w:rPr>
        <w:t>2.</w:t>
      </w:r>
      <w:r w:rsidRPr="003B4518">
        <w:rPr>
          <w:color w:val="231F20"/>
          <w:lang w:val="de-DE"/>
        </w:rPr>
        <w:tab/>
        <w:t>aktive Teilnahme an den praktischen Unterrichtseinheiten</w:t>
      </w:r>
    </w:p>
    <w:p w:rsidR="003B4518" w:rsidRPr="003B4518" w:rsidRDefault="003B4518" w:rsidP="008E2F23">
      <w:pPr>
        <w:pStyle w:val="Textkrper"/>
        <w:spacing w:before="1"/>
        <w:ind w:left="1843" w:right="1418"/>
        <w:jc w:val="both"/>
        <w:rPr>
          <w:color w:val="231F20"/>
          <w:lang w:val="de-DE"/>
        </w:rPr>
      </w:pPr>
      <w:r w:rsidRPr="003B4518">
        <w:rPr>
          <w:color w:val="231F20"/>
          <w:lang w:val="de-DE"/>
        </w:rPr>
        <w:t>3.</w:t>
      </w:r>
      <w:r w:rsidRPr="003B4518">
        <w:rPr>
          <w:color w:val="231F20"/>
          <w:lang w:val="de-DE"/>
        </w:rPr>
        <w:tab/>
        <w:t>aktive Teilnahme an den theoretischen Unterrichtseinheiten</w:t>
      </w:r>
    </w:p>
    <w:p w:rsidR="003B4518" w:rsidRPr="003B4518" w:rsidRDefault="003B4518" w:rsidP="008E2F23">
      <w:pPr>
        <w:pStyle w:val="Textkrper"/>
        <w:spacing w:before="1"/>
        <w:ind w:left="1843" w:right="1418"/>
        <w:jc w:val="both"/>
        <w:rPr>
          <w:color w:val="231F20"/>
          <w:lang w:val="de-DE"/>
        </w:rPr>
      </w:pPr>
      <w:r w:rsidRPr="003B4518">
        <w:rPr>
          <w:color w:val="231F20"/>
          <w:lang w:val="de-DE"/>
        </w:rPr>
        <w:t>4.</w:t>
      </w:r>
      <w:r w:rsidRPr="003B4518">
        <w:rPr>
          <w:color w:val="231F20"/>
          <w:lang w:val="de-DE"/>
        </w:rPr>
        <w:tab/>
        <w:t>Erstellen von Lehrgangsprotokollen zu einer praktischen und/oder theoretischen Unterrichtseinheit</w:t>
      </w:r>
    </w:p>
    <w:p w:rsidR="003B4518" w:rsidRPr="003B4518" w:rsidRDefault="003B4518" w:rsidP="008E2F23">
      <w:pPr>
        <w:pStyle w:val="Textkrper"/>
        <w:spacing w:before="1"/>
        <w:ind w:left="1843" w:right="1418"/>
        <w:jc w:val="both"/>
        <w:rPr>
          <w:color w:val="231F20"/>
          <w:lang w:val="de-DE"/>
        </w:rPr>
      </w:pPr>
      <w:r w:rsidRPr="003B4518">
        <w:rPr>
          <w:color w:val="231F20"/>
          <w:lang w:val="de-DE"/>
        </w:rPr>
        <w:t>5.</w:t>
      </w:r>
      <w:r w:rsidRPr="003B4518">
        <w:rPr>
          <w:color w:val="231F20"/>
          <w:lang w:val="de-DE"/>
        </w:rPr>
        <w:tab/>
        <w:t>Bearbeitung von Arbeitsblättern</w:t>
      </w:r>
    </w:p>
    <w:p w:rsid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</w:p>
    <w:p w:rsidR="00790EFB" w:rsidRPr="00790EFB" w:rsidRDefault="00790EFB" w:rsidP="005C3644">
      <w:pPr>
        <w:pStyle w:val="Textkrper"/>
        <w:spacing w:before="1"/>
        <w:ind w:left="1418" w:right="1418"/>
        <w:jc w:val="both"/>
        <w:rPr>
          <w:color w:val="FF0000"/>
          <w:lang w:val="de-DE"/>
        </w:rPr>
      </w:pPr>
      <w:r w:rsidRPr="00790EFB">
        <w:rPr>
          <w:color w:val="FF0000"/>
          <w:lang w:val="de-DE"/>
        </w:rPr>
        <w:t>Bitte unbedingt im Vorfeld eventuelle Terminüberschneidungen mit Spielen so koordinieren, dass es zu keinen Fehlstunden während des Lehrganges kommt.</w:t>
      </w:r>
    </w:p>
    <w:p w:rsidR="00790EFB" w:rsidRPr="003B4518" w:rsidRDefault="00790EFB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</w:p>
    <w:p w:rsidR="003B4518" w:rsidRP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  <w:r w:rsidRPr="003B4518">
        <w:rPr>
          <w:color w:val="231F20"/>
          <w:lang w:val="de-DE"/>
        </w:rPr>
        <w:t>Die organisatorische Kommunikation (z.B.: Terminverschiebungen, Verteilung von Protokollen) erfolgt per Email über eine Emailadresse des jeweiligen Teilnehmers oder eine Vereinsemailadresse.</w:t>
      </w:r>
    </w:p>
    <w:p w:rsidR="003B4518" w:rsidRP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</w:p>
    <w:p w:rsidR="003B4518" w:rsidRP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  <w:r w:rsidRPr="003B4518">
        <w:rPr>
          <w:color w:val="231F20"/>
          <w:lang w:val="de-DE"/>
        </w:rPr>
        <w:t xml:space="preserve">Die Lehrgangsgebühr beträgt </w:t>
      </w:r>
      <w:r w:rsidR="00AF187E">
        <w:rPr>
          <w:color w:val="231F20"/>
          <w:lang w:val="de-DE"/>
        </w:rPr>
        <w:t>150</w:t>
      </w:r>
      <w:r w:rsidRPr="003B4518">
        <w:rPr>
          <w:color w:val="231F20"/>
          <w:lang w:val="de-DE"/>
        </w:rPr>
        <w:t>,-- €, inklusive der Schulungsmaterialien.</w:t>
      </w:r>
    </w:p>
    <w:p w:rsidR="003B4518" w:rsidRP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</w:p>
    <w:p w:rsidR="003B4518" w:rsidRP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  <w:r w:rsidRPr="003B4518">
        <w:rPr>
          <w:color w:val="231F20"/>
          <w:lang w:val="de-DE"/>
        </w:rPr>
        <w:t>Teilnehmer</w:t>
      </w:r>
      <w:r w:rsidR="005C3644">
        <w:rPr>
          <w:color w:val="231F20"/>
          <w:lang w:val="de-DE"/>
        </w:rPr>
        <w:t>(</w:t>
      </w:r>
      <w:r w:rsidRPr="003B4518">
        <w:rPr>
          <w:color w:val="231F20"/>
          <w:lang w:val="de-DE"/>
        </w:rPr>
        <w:t>innen</w:t>
      </w:r>
      <w:r w:rsidR="005C3644">
        <w:rPr>
          <w:color w:val="231F20"/>
          <w:lang w:val="de-DE"/>
        </w:rPr>
        <w:t>)</w:t>
      </w:r>
      <w:r w:rsidRPr="003B4518">
        <w:rPr>
          <w:color w:val="231F20"/>
          <w:lang w:val="de-DE"/>
        </w:rPr>
        <w:t xml:space="preserve">, die nach Beginn des Lehrgangs ihre Teilnahme abbrechen, erhalten die Lehrgangsgebühr nicht oder nur anteilig zurück! </w:t>
      </w:r>
    </w:p>
    <w:p w:rsidR="003B4518" w:rsidRP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</w:p>
    <w:p w:rsidR="003B4518" w:rsidRP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  <w:r w:rsidRPr="003B4518">
        <w:rPr>
          <w:color w:val="231F20"/>
          <w:lang w:val="de-DE"/>
        </w:rPr>
        <w:t xml:space="preserve">Die </w:t>
      </w:r>
      <w:r w:rsidRPr="008E2F23">
        <w:rPr>
          <w:b/>
          <w:color w:val="231F20"/>
          <w:lang w:val="de-DE"/>
        </w:rPr>
        <w:t>Anmeldung</w:t>
      </w:r>
      <w:r w:rsidRPr="003B4518">
        <w:rPr>
          <w:color w:val="231F20"/>
          <w:lang w:val="de-DE"/>
        </w:rPr>
        <w:t xml:space="preserve"> ist nur gültig, wenn </w:t>
      </w:r>
      <w:r w:rsidRPr="008E2F23">
        <w:rPr>
          <w:b/>
          <w:color w:val="231F20"/>
          <w:lang w:val="de-DE"/>
        </w:rPr>
        <w:t xml:space="preserve">bis zum </w:t>
      </w:r>
      <w:r w:rsidR="00AF187E" w:rsidRPr="008E2F23">
        <w:rPr>
          <w:b/>
          <w:color w:val="231F20"/>
          <w:lang w:val="de-DE"/>
        </w:rPr>
        <w:t>06.05</w:t>
      </w:r>
      <w:r w:rsidRPr="008E2F23">
        <w:rPr>
          <w:b/>
          <w:color w:val="231F20"/>
          <w:lang w:val="de-DE"/>
        </w:rPr>
        <w:t>.201</w:t>
      </w:r>
      <w:r w:rsidR="008E2F23" w:rsidRPr="008E2F23">
        <w:rPr>
          <w:b/>
          <w:color w:val="231F20"/>
          <w:lang w:val="de-DE"/>
        </w:rPr>
        <w:t>8</w:t>
      </w:r>
      <w:r w:rsidRPr="003B4518">
        <w:rPr>
          <w:color w:val="231F20"/>
          <w:lang w:val="de-DE"/>
        </w:rPr>
        <w:t xml:space="preserve"> die Lehrgangsgebühr in voller Höhe auf eines der Konten des Handballkreises Minden-Lübbecke eingezahlt worden ist und mir eine schriftliche Anmeldung (siehe Anlage) vorliegt. Die Anmeldung ist mit rechtsverbindlicher Unterschrift und Stempel des Vereins zu versehen, bei dem die/der Trainer/in Mitglied (= bei der Sporthilfe versichert) ist.</w:t>
      </w:r>
    </w:p>
    <w:p w:rsidR="003B4518" w:rsidRP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</w:p>
    <w:p w:rsidR="003B4518" w:rsidRP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  <w:r w:rsidRPr="003B4518">
        <w:rPr>
          <w:color w:val="231F20"/>
          <w:lang w:val="de-DE"/>
        </w:rPr>
        <w:t>Der Lehrgang findet nur bei einer Teilnehmerzahl von mindestens 25 Personen statt. Sollte der Lehrgang nicht zustande kommen, wird der Betrag in voller Höhe zurück erstattet.</w:t>
      </w:r>
    </w:p>
    <w:p w:rsidR="003B4518" w:rsidRP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</w:p>
    <w:p w:rsidR="003B4518" w:rsidRP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  <w:r w:rsidRPr="003B4518">
        <w:rPr>
          <w:color w:val="231F20"/>
          <w:lang w:val="de-DE"/>
        </w:rPr>
        <w:t>Für Fragen stehe ich gerne zur Verfügung.</w:t>
      </w:r>
    </w:p>
    <w:p w:rsidR="003B4518" w:rsidRP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</w:p>
    <w:p w:rsidR="003B4518" w:rsidRPr="003B4518" w:rsidRDefault="003B4518" w:rsidP="005C3644">
      <w:pPr>
        <w:pStyle w:val="Textkrper"/>
        <w:spacing w:before="1"/>
        <w:ind w:left="1418" w:right="1418"/>
        <w:jc w:val="both"/>
        <w:rPr>
          <w:color w:val="231F20"/>
          <w:lang w:val="de-DE"/>
        </w:rPr>
      </w:pPr>
    </w:p>
    <w:p w:rsidR="00757E52" w:rsidRPr="003B4518" w:rsidRDefault="00C81653" w:rsidP="004F3D4C">
      <w:pPr>
        <w:pStyle w:val="Textkrper"/>
        <w:spacing w:before="1"/>
        <w:ind w:left="1418" w:right="1418"/>
        <w:rPr>
          <w:lang w:val="de-DE"/>
        </w:rPr>
      </w:pPr>
      <w:r w:rsidRPr="003B4518">
        <w:rPr>
          <w:color w:val="231F20"/>
          <w:lang w:val="de-DE"/>
        </w:rPr>
        <w:t>Mit freundlichen Grüßen</w:t>
      </w:r>
    </w:p>
    <w:p w:rsidR="00757E52" w:rsidRPr="003B4518" w:rsidRDefault="00757E52" w:rsidP="004F3D4C">
      <w:pPr>
        <w:pStyle w:val="Textkrper"/>
        <w:ind w:left="1418" w:rightChars="1134" w:right="2495"/>
        <w:rPr>
          <w:lang w:val="de-DE"/>
        </w:rPr>
      </w:pPr>
    </w:p>
    <w:p w:rsidR="00757E52" w:rsidRPr="003B4518" w:rsidRDefault="007264EA" w:rsidP="004F3D4C">
      <w:pPr>
        <w:pStyle w:val="Textkrper"/>
        <w:ind w:left="1418" w:rightChars="1134" w:right="2495"/>
        <w:rPr>
          <w:lang w:val="de-DE"/>
        </w:rPr>
      </w:pPr>
      <w:r w:rsidRPr="003B451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4B038D8" wp14:editId="17818871">
                <wp:simplePos x="0" y="0"/>
                <wp:positionH relativeFrom="page">
                  <wp:posOffset>3810</wp:posOffset>
                </wp:positionH>
                <wp:positionV relativeFrom="page">
                  <wp:posOffset>7560945</wp:posOffset>
                </wp:positionV>
                <wp:extent cx="208800" cy="0"/>
                <wp:effectExtent l="0" t="0" r="2032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595.35pt" to="16.7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" strokecolor="#231f20" strokeweight="1pt">
                <w10:wrap anchorx="page" anchory="page"/>
                <w10:anchorlock/>
              </v:line>
            </w:pict>
          </mc:Fallback>
        </mc:AlternateContent>
      </w:r>
      <w:r w:rsidR="005C3644">
        <w:rPr>
          <w:noProof/>
          <w:lang w:val="de-DE" w:eastAsia="de-DE"/>
        </w:rPr>
        <w:drawing>
          <wp:inline distT="0" distB="0" distL="0" distR="0" wp14:anchorId="4AFE8950">
            <wp:extent cx="1600200" cy="7143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E52" w:rsidRPr="003B4518" w:rsidRDefault="001E3CFD" w:rsidP="004F3D4C">
      <w:pPr>
        <w:pStyle w:val="Textkrper"/>
        <w:ind w:left="1418" w:rightChars="1134" w:right="2495"/>
        <w:rPr>
          <w:lang w:val="de-DE"/>
        </w:rPr>
      </w:pPr>
      <w:r w:rsidRPr="003B4518">
        <w:rPr>
          <w:lang w:val="de-DE"/>
        </w:rPr>
        <w:t>Heiko Wesemann</w:t>
      </w:r>
    </w:p>
    <w:p w:rsidR="00757E52" w:rsidRDefault="00757E52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Default="005C3644" w:rsidP="007264EA">
      <w:pPr>
        <w:pStyle w:val="Textkrper"/>
        <w:ind w:left="1418"/>
        <w:rPr>
          <w:lang w:val="de-DE"/>
        </w:rPr>
      </w:pPr>
    </w:p>
    <w:p w:rsidR="005C3644" w:rsidRPr="005C3644" w:rsidRDefault="005C3644" w:rsidP="005C3644">
      <w:pPr>
        <w:pStyle w:val="Textkrper"/>
        <w:ind w:left="1418"/>
        <w:rPr>
          <w:lang w:val="de-DE"/>
        </w:rPr>
      </w:pPr>
    </w:p>
    <w:p w:rsidR="005C3644" w:rsidRPr="005C3644" w:rsidRDefault="005C3644" w:rsidP="005C3644">
      <w:pPr>
        <w:pStyle w:val="Textkrper"/>
        <w:ind w:left="1418" w:right="995"/>
        <w:jc w:val="center"/>
        <w:rPr>
          <w:b/>
          <w:bCs/>
          <w:sz w:val="32"/>
          <w:szCs w:val="32"/>
          <w:lang w:val="de-DE"/>
        </w:rPr>
      </w:pPr>
      <w:r w:rsidRPr="005C3644">
        <w:rPr>
          <w:b/>
          <w:bCs/>
          <w:sz w:val="32"/>
          <w:szCs w:val="32"/>
          <w:lang w:val="de-DE"/>
        </w:rPr>
        <w:t>C - Lizenz - Modullehrgang 201</w:t>
      </w:r>
      <w:r w:rsidR="00AF187E">
        <w:rPr>
          <w:b/>
          <w:bCs/>
          <w:sz w:val="32"/>
          <w:szCs w:val="32"/>
          <w:lang w:val="de-DE"/>
        </w:rPr>
        <w:t>8</w:t>
      </w:r>
      <w:r w:rsidRPr="005C3644">
        <w:rPr>
          <w:b/>
          <w:bCs/>
          <w:sz w:val="32"/>
          <w:szCs w:val="32"/>
          <w:lang w:val="de-DE"/>
        </w:rPr>
        <w:t xml:space="preserve"> - </w:t>
      </w:r>
      <w:r w:rsidR="00AF187E">
        <w:rPr>
          <w:b/>
          <w:bCs/>
          <w:sz w:val="32"/>
          <w:szCs w:val="32"/>
          <w:lang w:val="de-DE"/>
        </w:rPr>
        <w:t>Grundlagentraining</w:t>
      </w:r>
    </w:p>
    <w:p w:rsidR="005C3644" w:rsidRDefault="005C3644" w:rsidP="005C3644">
      <w:pPr>
        <w:pStyle w:val="Textkrper"/>
        <w:ind w:left="1418" w:right="995"/>
        <w:jc w:val="center"/>
        <w:rPr>
          <w:b/>
          <w:bCs/>
          <w:sz w:val="32"/>
          <w:szCs w:val="32"/>
          <w:lang w:val="de-DE"/>
        </w:rPr>
      </w:pPr>
      <w:r w:rsidRPr="005C3644">
        <w:rPr>
          <w:b/>
          <w:bCs/>
          <w:sz w:val="32"/>
          <w:szCs w:val="32"/>
          <w:lang w:val="de-DE"/>
        </w:rPr>
        <w:t>A n m e l d u n g</w:t>
      </w:r>
    </w:p>
    <w:p w:rsidR="008E2F23" w:rsidRPr="008E2F23" w:rsidRDefault="008E2F23" w:rsidP="005C3644">
      <w:pPr>
        <w:pStyle w:val="Textkrper"/>
        <w:ind w:left="1418" w:right="995"/>
        <w:jc w:val="center"/>
        <w:rPr>
          <w:bCs/>
          <w:lang w:val="de-DE"/>
        </w:rPr>
      </w:pPr>
      <w:r w:rsidRPr="008E2F23">
        <w:rPr>
          <w:bCs/>
          <w:lang w:val="de-DE"/>
        </w:rPr>
        <w:t>(Anmeldeschluss: 06.05.2018)</w:t>
      </w: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  <w:r w:rsidRPr="005C3644">
        <w:rPr>
          <w:lang w:val="de-DE"/>
        </w:rPr>
        <w:t>Hiermit melde ich mich verbindlich für den C-Lizenz-Modullehrgang zum Thema „</w:t>
      </w:r>
      <w:r w:rsidR="00AF187E">
        <w:rPr>
          <w:lang w:val="de-DE"/>
        </w:rPr>
        <w:t>Grund</w:t>
      </w:r>
      <w:r w:rsidR="008E2F23">
        <w:rPr>
          <w:lang w:val="de-DE"/>
        </w:rPr>
        <w:t>lagentraining</w:t>
      </w:r>
      <w:r w:rsidRPr="005C3644">
        <w:rPr>
          <w:lang w:val="de-DE"/>
        </w:rPr>
        <w:t>“ des Handballkreises Minden-Lübbecke im Jahr 201</w:t>
      </w:r>
      <w:r w:rsidR="008E2F23">
        <w:rPr>
          <w:lang w:val="de-DE"/>
        </w:rPr>
        <w:t>8</w:t>
      </w:r>
      <w:r w:rsidRPr="005C3644">
        <w:rPr>
          <w:lang w:val="de-DE"/>
        </w:rPr>
        <w:t xml:space="preserve"> an. Mir ist bekannt, dass ein Rücktritt von dieser Anmeldung nur aus beruflichen und / oder anderen vertretbaren Gründen möglich ist. Für den Fall, dass ich die C-Lizenz-Ausbildung nach Beginn des Lehrgangs abbrechen sollte, erkenne ich an, dass ich die Lehrgangsgebühr nicht oder nur anteilig zurückerhalte. Die Ausschreibung sowie die Voraussetzungen zur Lehrgangs- und Prüfungsteilnahme habe ich ebenfalls zur Kenntnis genommen. Dieses bestätige ich mit meiner Unterschrift auf dieser Anmeldung.</w:t>
      </w: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  <w:r w:rsidRPr="005C3644">
        <w:rPr>
          <w:lang w:val="de-DE"/>
        </w:rPr>
        <w:t>Die Lehrgangsgebühr überweise ich</w:t>
      </w:r>
      <w:r>
        <w:rPr>
          <w:lang w:val="de-DE"/>
        </w:rPr>
        <w:t xml:space="preserve"> bzw. </w:t>
      </w:r>
      <w:r w:rsidRPr="005C3644">
        <w:rPr>
          <w:lang w:val="de-DE"/>
        </w:rPr>
        <w:t xml:space="preserve">mein Verein fristgerecht auf eines der Konten des Handballkreises Minden-Lübbecke. </w:t>
      </w: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spacing w:line="360" w:lineRule="auto"/>
        <w:ind w:left="1418" w:right="992"/>
        <w:jc w:val="both"/>
        <w:rPr>
          <w:lang w:val="de-DE"/>
        </w:rPr>
      </w:pPr>
      <w:r w:rsidRPr="005C3644">
        <w:rPr>
          <w:lang w:val="de-DE"/>
        </w:rPr>
        <w:t xml:space="preserve">Name: </w:t>
      </w:r>
      <w:r w:rsidRPr="005C3644">
        <w:rPr>
          <w:lang w:val="de-DE"/>
        </w:rPr>
        <w:tab/>
      </w:r>
      <w:r>
        <w:rPr>
          <w:lang w:val="de-DE"/>
        </w:rPr>
        <w:tab/>
      </w:r>
      <w:r w:rsidRPr="005C3644">
        <w:rPr>
          <w:lang w:val="de-DE"/>
        </w:rPr>
        <w:t>.......................................................................................................</w:t>
      </w:r>
    </w:p>
    <w:p w:rsidR="005C3644" w:rsidRPr="005C3644" w:rsidRDefault="005C3644" w:rsidP="005C3644">
      <w:pPr>
        <w:pStyle w:val="Textkrper"/>
        <w:spacing w:line="360" w:lineRule="auto"/>
        <w:ind w:left="1418" w:right="992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spacing w:line="360" w:lineRule="auto"/>
        <w:ind w:left="1418" w:right="992"/>
        <w:jc w:val="both"/>
        <w:rPr>
          <w:lang w:val="de-DE"/>
        </w:rPr>
      </w:pPr>
      <w:r w:rsidRPr="005C3644">
        <w:rPr>
          <w:lang w:val="de-DE"/>
        </w:rPr>
        <w:t xml:space="preserve">Straße Nr.: </w:t>
      </w:r>
      <w:r w:rsidRPr="005C3644">
        <w:rPr>
          <w:lang w:val="de-DE"/>
        </w:rPr>
        <w:tab/>
        <w:t>.......................................................................................................</w:t>
      </w:r>
    </w:p>
    <w:p w:rsidR="005C3644" w:rsidRPr="005C3644" w:rsidRDefault="005C3644" w:rsidP="005C3644">
      <w:pPr>
        <w:pStyle w:val="Textkrper"/>
        <w:spacing w:line="360" w:lineRule="auto"/>
        <w:ind w:left="1418" w:right="992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spacing w:line="360" w:lineRule="auto"/>
        <w:ind w:left="1418" w:right="992"/>
        <w:jc w:val="both"/>
        <w:rPr>
          <w:lang w:val="de-DE"/>
        </w:rPr>
      </w:pPr>
      <w:r w:rsidRPr="005C3644">
        <w:rPr>
          <w:lang w:val="de-DE"/>
        </w:rPr>
        <w:t xml:space="preserve">PLZ Ort: </w:t>
      </w:r>
      <w:r w:rsidRPr="005C3644">
        <w:rPr>
          <w:lang w:val="de-DE"/>
        </w:rPr>
        <w:tab/>
      </w:r>
      <w:r>
        <w:rPr>
          <w:lang w:val="de-DE"/>
        </w:rPr>
        <w:tab/>
      </w:r>
      <w:r w:rsidRPr="005C3644">
        <w:rPr>
          <w:lang w:val="de-DE"/>
        </w:rPr>
        <w:t>.......................................................................................................</w:t>
      </w:r>
    </w:p>
    <w:p w:rsidR="005C3644" w:rsidRPr="005C3644" w:rsidRDefault="005C3644" w:rsidP="005C3644">
      <w:pPr>
        <w:pStyle w:val="Textkrper"/>
        <w:spacing w:line="360" w:lineRule="auto"/>
        <w:ind w:left="1418" w:right="992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spacing w:line="360" w:lineRule="auto"/>
        <w:ind w:left="1418" w:right="992"/>
        <w:jc w:val="both"/>
        <w:rPr>
          <w:lang w:val="de-DE"/>
        </w:rPr>
      </w:pPr>
      <w:r w:rsidRPr="005C3644">
        <w:rPr>
          <w:lang w:val="de-DE"/>
        </w:rPr>
        <w:t xml:space="preserve">Geb.-Datum: </w:t>
      </w:r>
      <w:r w:rsidRPr="005C3644">
        <w:rPr>
          <w:lang w:val="de-DE"/>
        </w:rPr>
        <w:tab/>
        <w:t>.......................................................................................................</w:t>
      </w:r>
    </w:p>
    <w:p w:rsidR="005C3644" w:rsidRPr="005C3644" w:rsidRDefault="005C3644" w:rsidP="005C3644">
      <w:pPr>
        <w:pStyle w:val="Textkrper"/>
        <w:spacing w:line="360" w:lineRule="auto"/>
        <w:ind w:left="1418" w:right="992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spacing w:line="360" w:lineRule="auto"/>
        <w:ind w:left="1418" w:right="992"/>
        <w:jc w:val="both"/>
        <w:rPr>
          <w:lang w:val="it-IT"/>
        </w:rPr>
      </w:pPr>
      <w:proofErr w:type="spellStart"/>
      <w:r w:rsidRPr="005C3644">
        <w:rPr>
          <w:lang w:val="it-IT"/>
        </w:rPr>
        <w:t>Telefon</w:t>
      </w:r>
      <w:proofErr w:type="spellEnd"/>
      <w:r w:rsidRPr="005C3644">
        <w:rPr>
          <w:lang w:val="it-IT"/>
        </w:rPr>
        <w:t xml:space="preserve">: </w:t>
      </w:r>
      <w:r w:rsidRPr="005C3644">
        <w:rPr>
          <w:lang w:val="it-IT"/>
        </w:rPr>
        <w:tab/>
      </w:r>
      <w:r>
        <w:rPr>
          <w:lang w:val="it-IT"/>
        </w:rPr>
        <w:tab/>
      </w:r>
      <w:r w:rsidRPr="005C3644">
        <w:rPr>
          <w:lang w:val="it-IT"/>
        </w:rPr>
        <w:t>.......................................................................................................</w:t>
      </w:r>
    </w:p>
    <w:p w:rsidR="005C3644" w:rsidRPr="005C3644" w:rsidRDefault="005C3644" w:rsidP="005C3644">
      <w:pPr>
        <w:pStyle w:val="Textkrper"/>
        <w:spacing w:line="360" w:lineRule="auto"/>
        <w:ind w:left="1418" w:right="992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spacing w:line="360" w:lineRule="auto"/>
        <w:ind w:left="1418" w:right="992"/>
        <w:jc w:val="both"/>
        <w:rPr>
          <w:lang w:val="de-DE"/>
        </w:rPr>
      </w:pPr>
      <w:r w:rsidRPr="005C3644">
        <w:rPr>
          <w:lang w:val="de-DE"/>
        </w:rPr>
        <w:t xml:space="preserve">Handy: </w:t>
      </w:r>
      <w:r w:rsidRPr="005C3644">
        <w:rPr>
          <w:lang w:val="de-DE"/>
        </w:rPr>
        <w:tab/>
      </w:r>
      <w:r>
        <w:rPr>
          <w:lang w:val="de-DE"/>
        </w:rPr>
        <w:tab/>
      </w:r>
      <w:r w:rsidRPr="005C3644">
        <w:rPr>
          <w:lang w:val="de-DE"/>
        </w:rPr>
        <w:t>.......................................................................................................</w:t>
      </w:r>
    </w:p>
    <w:p w:rsidR="005C3644" w:rsidRPr="005C3644" w:rsidRDefault="005C3644" w:rsidP="005C3644">
      <w:pPr>
        <w:pStyle w:val="Textkrper"/>
        <w:spacing w:line="360" w:lineRule="auto"/>
        <w:ind w:left="1418" w:right="992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spacing w:line="360" w:lineRule="auto"/>
        <w:ind w:left="1418" w:right="992"/>
        <w:jc w:val="both"/>
        <w:rPr>
          <w:lang w:val="de-DE"/>
        </w:rPr>
      </w:pPr>
      <w:proofErr w:type="spellStart"/>
      <w:r w:rsidRPr="005C3644">
        <w:rPr>
          <w:lang w:val="de-DE"/>
        </w:rPr>
        <w:t>EMail</w:t>
      </w:r>
      <w:proofErr w:type="spellEnd"/>
      <w:r w:rsidRPr="005C3644">
        <w:rPr>
          <w:lang w:val="de-DE"/>
        </w:rPr>
        <w:t xml:space="preserve">: </w:t>
      </w:r>
      <w:r w:rsidRPr="005C3644">
        <w:rPr>
          <w:lang w:val="de-DE"/>
        </w:rPr>
        <w:tab/>
      </w:r>
      <w:r w:rsidRPr="005C3644">
        <w:rPr>
          <w:lang w:val="de-DE"/>
        </w:rPr>
        <w:tab/>
        <w:t>.......................................................................................................</w:t>
      </w:r>
    </w:p>
    <w:p w:rsidR="005C3644" w:rsidRPr="005C3644" w:rsidRDefault="005C3644" w:rsidP="005C3644">
      <w:pPr>
        <w:pStyle w:val="Textkrper"/>
        <w:spacing w:line="360" w:lineRule="auto"/>
        <w:ind w:left="1418" w:right="992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spacing w:line="360" w:lineRule="auto"/>
        <w:ind w:left="1418" w:right="992"/>
        <w:jc w:val="both"/>
        <w:rPr>
          <w:lang w:val="de-DE"/>
        </w:rPr>
      </w:pPr>
      <w:r w:rsidRPr="005C3644">
        <w:rPr>
          <w:lang w:val="de-DE"/>
        </w:rPr>
        <w:t xml:space="preserve">Verein: </w:t>
      </w:r>
      <w:r w:rsidRPr="005C3644">
        <w:rPr>
          <w:lang w:val="de-DE"/>
        </w:rPr>
        <w:tab/>
      </w:r>
      <w:r>
        <w:rPr>
          <w:lang w:val="de-DE"/>
        </w:rPr>
        <w:tab/>
      </w:r>
      <w:r w:rsidRPr="005C3644">
        <w:rPr>
          <w:lang w:val="de-DE"/>
        </w:rPr>
        <w:t>.......................................................................................................</w:t>
      </w:r>
    </w:p>
    <w:p w:rsidR="005C3644" w:rsidRDefault="005C3644" w:rsidP="005C3644">
      <w:pPr>
        <w:pStyle w:val="Textkrper"/>
        <w:spacing w:line="360" w:lineRule="auto"/>
        <w:ind w:left="1418" w:right="992"/>
        <w:jc w:val="both"/>
        <w:rPr>
          <w:lang w:val="de-DE"/>
        </w:rPr>
      </w:pPr>
      <w:r w:rsidRPr="005C3644">
        <w:rPr>
          <w:lang w:val="de-DE"/>
        </w:rPr>
        <w:t xml:space="preserve">Ich trainiere folgende </w:t>
      </w:r>
    </w:p>
    <w:p w:rsidR="005C3644" w:rsidRPr="005C3644" w:rsidRDefault="005C3644" w:rsidP="005C3644">
      <w:pPr>
        <w:pStyle w:val="Textkrper"/>
        <w:spacing w:line="360" w:lineRule="auto"/>
        <w:ind w:left="1418" w:right="992"/>
        <w:jc w:val="both"/>
        <w:rPr>
          <w:lang w:val="de-DE"/>
        </w:rPr>
      </w:pPr>
      <w:r w:rsidRPr="005C3644">
        <w:rPr>
          <w:lang w:val="de-DE"/>
        </w:rPr>
        <w:t>Mannschaft(en):</w:t>
      </w:r>
      <w:r>
        <w:rPr>
          <w:lang w:val="de-DE"/>
        </w:rPr>
        <w:tab/>
      </w:r>
      <w:r w:rsidRPr="005C3644">
        <w:rPr>
          <w:lang w:val="de-DE"/>
        </w:rPr>
        <w:t xml:space="preserve"> .......................................................................................................</w:t>
      </w:r>
    </w:p>
    <w:p w:rsidR="005C3644" w:rsidRPr="005C3644" w:rsidRDefault="005C3644" w:rsidP="005C3644">
      <w:pPr>
        <w:pStyle w:val="Textkrper"/>
        <w:spacing w:line="360" w:lineRule="auto"/>
        <w:ind w:left="1418" w:right="992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  <w:r w:rsidRPr="005C3644">
        <w:rPr>
          <w:lang w:val="de-DE"/>
        </w:rPr>
        <w:t xml:space="preserve">......................................................................... </w:t>
      </w:r>
      <w:r w:rsidRPr="005C3644">
        <w:rPr>
          <w:lang w:val="de-DE"/>
        </w:rPr>
        <w:tab/>
        <w:t>.........................................................................</w:t>
      </w: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  <w:r w:rsidRPr="005C3644">
        <w:rPr>
          <w:lang w:val="de-DE"/>
        </w:rPr>
        <w:t>(Ort und Datum) (Unterschrift)</w:t>
      </w:r>
      <w:r w:rsidRPr="005C3644">
        <w:rPr>
          <w:lang w:val="de-DE"/>
        </w:rPr>
        <w:tab/>
      </w:r>
      <w:r w:rsidRPr="005C3644">
        <w:rPr>
          <w:lang w:val="de-DE"/>
        </w:rPr>
        <w:tab/>
      </w:r>
      <w:r w:rsidRPr="005C3644">
        <w:rPr>
          <w:lang w:val="de-DE"/>
        </w:rPr>
        <w:tab/>
        <w:t>(Ort und Datum) (Unterschrift und Stempel des Vereins)</w:t>
      </w: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  <w:r w:rsidRPr="005C3644">
        <w:rPr>
          <w:lang w:val="de-DE"/>
        </w:rPr>
        <w:t>Die Teilnahmebedingungen des Lehrgangs erkenne ich mit meiner Unterschrift an:</w:t>
      </w: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  <w:r w:rsidRPr="005C3644">
        <w:rPr>
          <w:lang w:val="de-DE"/>
        </w:rPr>
        <w:t xml:space="preserve">.........................................................................  </w:t>
      </w:r>
    </w:p>
    <w:p w:rsidR="005C3644" w:rsidRDefault="005C3644" w:rsidP="005C3644">
      <w:pPr>
        <w:pStyle w:val="Textkrper"/>
        <w:ind w:left="1418" w:right="995"/>
        <w:jc w:val="both"/>
        <w:rPr>
          <w:lang w:val="de-DE"/>
        </w:rPr>
      </w:pPr>
      <w:r w:rsidRPr="005C3644">
        <w:rPr>
          <w:lang w:val="de-DE"/>
        </w:rPr>
        <w:t xml:space="preserve">(Ort und Datum) (Unterschrift) </w:t>
      </w:r>
    </w:p>
    <w:p w:rsidR="005C3644" w:rsidRDefault="005C3644" w:rsidP="005C3644">
      <w:pPr>
        <w:pStyle w:val="Textkrper"/>
        <w:ind w:left="1418" w:right="995"/>
        <w:jc w:val="both"/>
        <w:rPr>
          <w:lang w:val="de-DE"/>
        </w:rPr>
      </w:pPr>
    </w:p>
    <w:p w:rsidR="005C3644" w:rsidRPr="005C3644" w:rsidRDefault="005C3644" w:rsidP="005C3644">
      <w:pPr>
        <w:pStyle w:val="Textkrper"/>
        <w:ind w:left="1418" w:right="995"/>
        <w:jc w:val="both"/>
        <w:rPr>
          <w:lang w:val="de-DE"/>
        </w:rPr>
      </w:pPr>
    </w:p>
    <w:p w:rsidR="005C3644" w:rsidRDefault="005C3644" w:rsidP="005C3644">
      <w:pPr>
        <w:pStyle w:val="Textkrper"/>
        <w:ind w:left="1418" w:right="995"/>
        <w:jc w:val="both"/>
        <w:rPr>
          <w:lang w:val="de-DE"/>
        </w:rPr>
      </w:pPr>
    </w:p>
    <w:p w:rsidR="005C3644" w:rsidRDefault="005C3644">
      <w:pPr>
        <w:rPr>
          <w:sz w:val="17"/>
          <w:lang w:val="de-DE"/>
        </w:rPr>
      </w:pPr>
    </w:p>
    <w:p w:rsidR="005C3644" w:rsidRPr="00AA59AF" w:rsidRDefault="005C3644">
      <w:pPr>
        <w:rPr>
          <w:sz w:val="17"/>
          <w:lang w:val="de-DE"/>
        </w:rPr>
        <w:sectPr w:rsidR="005C3644" w:rsidRPr="00AA59AF" w:rsidSect="00B717D9">
          <w:type w:val="continuous"/>
          <w:pgSz w:w="11910" w:h="16840"/>
          <w:pgMar w:top="54" w:right="0" w:bottom="0" w:left="0" w:header="720" w:footer="720" w:gutter="0"/>
          <w:cols w:space="720"/>
        </w:sectPr>
      </w:pPr>
    </w:p>
    <w:p w:rsidR="00757E52" w:rsidRPr="00E0561B" w:rsidRDefault="00757E52" w:rsidP="004F3D4C">
      <w:pPr>
        <w:spacing w:before="1"/>
        <w:ind w:right="1204"/>
        <w:rPr>
          <w:sz w:val="18"/>
          <w:lang w:val="de-DE"/>
        </w:rPr>
      </w:pPr>
    </w:p>
    <w:sectPr w:rsidR="00757E52" w:rsidRPr="00E0561B">
      <w:type w:val="continuous"/>
      <w:pgSz w:w="11910" w:h="16840"/>
      <w:pgMar w:top="480" w:right="0" w:bottom="0" w:left="0" w:header="720" w:footer="720" w:gutter="0"/>
      <w:cols w:num="3" w:space="720" w:equalWidth="0">
        <w:col w:w="4309" w:space="40"/>
        <w:col w:w="2663" w:space="521"/>
        <w:col w:w="43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22" w:rsidRDefault="00785D22" w:rsidP="00F61474">
      <w:r>
        <w:separator/>
      </w:r>
    </w:p>
  </w:endnote>
  <w:endnote w:type="continuationSeparator" w:id="0">
    <w:p w:rsidR="00785D22" w:rsidRDefault="00785D22" w:rsidP="00F6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D9" w:rsidRPr="00B717D9" w:rsidRDefault="004F3D4C">
    <w:pPr>
      <w:pStyle w:val="Fuzeile"/>
      <w:rPr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EAF76F" wp14:editId="56233A4F">
              <wp:simplePos x="0" y="0"/>
              <wp:positionH relativeFrom="column">
                <wp:posOffset>4893310</wp:posOffset>
              </wp:positionH>
              <wp:positionV relativeFrom="paragraph">
                <wp:posOffset>-307975</wp:posOffset>
              </wp:positionV>
              <wp:extent cx="2166620" cy="1403985"/>
              <wp:effectExtent l="0" t="0" r="5080" b="0"/>
              <wp:wrapNone/>
              <wp:docPr id="3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7D9" w:rsidRDefault="00B717D9" w:rsidP="00B717D9">
                          <w:pPr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B717D9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Volksbank Mindener Land eG       </w:t>
                          </w:r>
                          <w:r w:rsidR="00597D8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              </w:t>
                          </w:r>
                        </w:p>
                        <w:p w:rsidR="00B717D9" w:rsidRDefault="00B717D9" w:rsidP="00B717D9">
                          <w:pPr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B717D9">
                            <w:rPr>
                              <w:sz w:val="18"/>
                              <w:szCs w:val="18"/>
                              <w:lang w:val="de-DE"/>
                            </w:rPr>
                            <w:t>IBAN: DE12490601270904947600</w:t>
                          </w:r>
                          <w:r w:rsidR="00597D8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             </w:t>
                          </w:r>
                        </w:p>
                        <w:p w:rsidR="00B717D9" w:rsidRPr="00B717D9" w:rsidRDefault="00B717D9" w:rsidP="00B717D9">
                          <w:pPr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B717D9">
                            <w:rPr>
                              <w:sz w:val="18"/>
                              <w:szCs w:val="18"/>
                              <w:lang w:val="de-DE"/>
                            </w:rPr>
                            <w:t>BIC:    GENODEM1MPW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5.3pt;margin-top:-24.25pt;width:170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" stroked="f">
              <v:textbox style="mso-fit-shape-to-text:t">
                <w:txbxContent>
                  <w:p w:rsidR="00B717D9" w:rsidRDefault="00B717D9" w:rsidP="00B717D9">
                    <w:pPr>
                      <w:rPr>
                        <w:sz w:val="18"/>
                        <w:szCs w:val="18"/>
                        <w:lang w:val="de-DE"/>
                      </w:rPr>
                    </w:pPr>
                    <w:r w:rsidRPr="00B717D9">
                      <w:rPr>
                        <w:sz w:val="18"/>
                        <w:szCs w:val="18"/>
                        <w:lang w:val="de-DE"/>
                      </w:rPr>
                      <w:t xml:space="preserve">Volksbank Mindener Land eG       </w:t>
                    </w:r>
                    <w:r w:rsidR="00597D81">
                      <w:rPr>
                        <w:sz w:val="18"/>
                        <w:szCs w:val="18"/>
                        <w:lang w:val="de-DE"/>
                      </w:rPr>
                      <w:t xml:space="preserve">               </w:t>
                    </w:r>
                  </w:p>
                  <w:p w:rsidR="00B717D9" w:rsidRDefault="00B717D9" w:rsidP="00B717D9">
                    <w:pPr>
                      <w:rPr>
                        <w:sz w:val="18"/>
                        <w:szCs w:val="18"/>
                        <w:lang w:val="de-DE"/>
                      </w:rPr>
                    </w:pPr>
                    <w:r w:rsidRPr="00B717D9">
                      <w:rPr>
                        <w:sz w:val="18"/>
                        <w:szCs w:val="18"/>
                        <w:lang w:val="de-DE"/>
                      </w:rPr>
                      <w:t>IBAN: DE12490601270904947600</w:t>
                    </w:r>
                    <w:r w:rsidR="00597D81">
                      <w:rPr>
                        <w:sz w:val="18"/>
                        <w:szCs w:val="18"/>
                        <w:lang w:val="de-DE"/>
                      </w:rPr>
                      <w:t xml:space="preserve">              </w:t>
                    </w:r>
                  </w:p>
                  <w:p w:rsidR="00B717D9" w:rsidRPr="00B717D9" w:rsidRDefault="00B717D9" w:rsidP="00B717D9">
                    <w:pPr>
                      <w:rPr>
                        <w:sz w:val="18"/>
                        <w:szCs w:val="18"/>
                        <w:lang w:val="de-DE"/>
                      </w:rPr>
                    </w:pPr>
                    <w:r w:rsidRPr="00B717D9">
                      <w:rPr>
                        <w:sz w:val="18"/>
                        <w:szCs w:val="18"/>
                        <w:lang w:val="de-DE"/>
                      </w:rPr>
                      <w:t>BIC:    GENODEM1MPW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0C07C" wp14:editId="53C508F9">
              <wp:simplePos x="0" y="0"/>
              <wp:positionH relativeFrom="column">
                <wp:posOffset>3176905</wp:posOffset>
              </wp:positionH>
              <wp:positionV relativeFrom="paragraph">
                <wp:posOffset>-299720</wp:posOffset>
              </wp:positionV>
              <wp:extent cx="1785620" cy="1403985"/>
              <wp:effectExtent l="0" t="0" r="5080" b="0"/>
              <wp:wrapNone/>
              <wp:docPr id="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7D9" w:rsidRDefault="00B717D9" w:rsidP="00B717D9">
                          <w:pPr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B717D9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Sparkasse Minden-Lübbecke                                      </w:t>
                          </w:r>
                        </w:p>
                        <w:p w:rsidR="00B717D9" w:rsidRDefault="00B717D9" w:rsidP="00B717D9">
                          <w:pPr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B717D9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IBAN: DE47490501010040043044                             </w:t>
                          </w:r>
                        </w:p>
                        <w:p w:rsidR="00B717D9" w:rsidRPr="00B717D9" w:rsidRDefault="00B717D9" w:rsidP="00B717D9">
                          <w:pPr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B717D9">
                            <w:rPr>
                              <w:sz w:val="18"/>
                              <w:szCs w:val="18"/>
                              <w:lang w:val="de-DE"/>
                            </w:rPr>
                            <w:t>BIC:    WELADED1MIN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250.15pt;margin-top:-23.6pt;width:140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" stroked="f">
              <v:textbox style="mso-fit-shape-to-text:t">
                <w:txbxContent>
                  <w:p w:rsidR="00B717D9" w:rsidRDefault="00B717D9" w:rsidP="00B717D9">
                    <w:pPr>
                      <w:rPr>
                        <w:sz w:val="18"/>
                        <w:szCs w:val="18"/>
                        <w:lang w:val="de-DE"/>
                      </w:rPr>
                    </w:pPr>
                    <w:r w:rsidRPr="00B717D9">
                      <w:rPr>
                        <w:sz w:val="18"/>
                        <w:szCs w:val="18"/>
                        <w:lang w:val="de-DE"/>
                      </w:rPr>
                      <w:t xml:space="preserve">Sparkasse Minden-Lübbecke                                      </w:t>
                    </w:r>
                  </w:p>
                  <w:p w:rsidR="00B717D9" w:rsidRDefault="00B717D9" w:rsidP="00B717D9">
                    <w:pPr>
                      <w:rPr>
                        <w:sz w:val="18"/>
                        <w:szCs w:val="18"/>
                        <w:lang w:val="de-DE"/>
                      </w:rPr>
                    </w:pPr>
                    <w:r w:rsidRPr="00B717D9">
                      <w:rPr>
                        <w:sz w:val="18"/>
                        <w:szCs w:val="18"/>
                        <w:lang w:val="de-DE"/>
                      </w:rPr>
                      <w:t xml:space="preserve">IBAN: DE47490501010040043044                             </w:t>
                    </w:r>
                  </w:p>
                  <w:p w:rsidR="00B717D9" w:rsidRPr="00B717D9" w:rsidRDefault="00B717D9" w:rsidP="00B717D9">
                    <w:pPr>
                      <w:rPr>
                        <w:sz w:val="18"/>
                        <w:szCs w:val="18"/>
                        <w:lang w:val="de-DE"/>
                      </w:rPr>
                    </w:pPr>
                    <w:r w:rsidRPr="00B717D9">
                      <w:rPr>
                        <w:sz w:val="18"/>
                        <w:szCs w:val="18"/>
                        <w:lang w:val="de-DE"/>
                      </w:rPr>
                      <w:t>BIC:    WELADED1MIN</w:t>
                    </w:r>
                  </w:p>
                </w:txbxContent>
              </v:textbox>
            </v:shape>
          </w:pict>
        </mc:Fallback>
      </mc:AlternateContent>
    </w:r>
    <w:r w:rsidR="00597D8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F60D93" wp14:editId="2273A76E">
              <wp:simplePos x="0" y="0"/>
              <wp:positionH relativeFrom="page">
                <wp:posOffset>0</wp:posOffset>
              </wp:positionH>
              <wp:positionV relativeFrom="paragraph">
                <wp:posOffset>-389246</wp:posOffset>
              </wp:positionV>
              <wp:extent cx="7712710" cy="0"/>
              <wp:effectExtent l="0" t="0" r="21590" b="19050"/>
              <wp:wrapNone/>
              <wp:docPr id="30" name="Gerade Verbindung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127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31C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30.65pt" to="607.3pt,-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" strokecolor="#d31c16" strokeweight="2pt">
              <w10:wrap anchorx="page"/>
            </v:line>
          </w:pict>
        </mc:Fallback>
      </mc:AlternateContent>
    </w:r>
    <w:r w:rsidR="00597D8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80B38" wp14:editId="16C329B4">
              <wp:simplePos x="0" y="0"/>
              <wp:positionH relativeFrom="column">
                <wp:posOffset>840125</wp:posOffset>
              </wp:positionH>
              <wp:positionV relativeFrom="paragraph">
                <wp:posOffset>-300355</wp:posOffset>
              </wp:positionV>
              <wp:extent cx="2424608" cy="795020"/>
              <wp:effectExtent l="0" t="0" r="0" b="5080"/>
              <wp:wrapNone/>
              <wp:docPr id="3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4608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7D9" w:rsidRPr="00B717D9" w:rsidRDefault="00B717D9" w:rsidP="00B717D9">
                          <w:pPr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B717D9">
                            <w:rPr>
                              <w:sz w:val="18"/>
                              <w:szCs w:val="18"/>
                              <w:lang w:val="de-DE"/>
                            </w:rPr>
                            <w:t>HBK Minden-Lübbecke e.V.                                     Steuernummer FA Minden 335/5784/2027            Vereinsregister AG Bad Oeynhausen VR 41 486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66.15pt;margin-top:-23.65pt;width:190.9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" stroked="f">
              <v:textbox>
                <w:txbxContent>
                  <w:p w:rsidR="00B717D9" w:rsidRPr="00B717D9" w:rsidRDefault="00B717D9" w:rsidP="00B717D9">
                    <w:pPr>
                      <w:rPr>
                        <w:sz w:val="18"/>
                        <w:szCs w:val="18"/>
                        <w:lang w:val="de-DE"/>
                      </w:rPr>
                    </w:pPr>
                    <w:r w:rsidRPr="00B717D9">
                      <w:rPr>
                        <w:sz w:val="18"/>
                        <w:szCs w:val="18"/>
                        <w:lang w:val="de-DE"/>
                      </w:rPr>
                      <w:t>HBK Minden-Lübbecke e.V.                                     Steuernummer FA Minden 335/5784/2027            Vereinsregister AG Bad Oeynhausen VR 41 486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22" w:rsidRDefault="00785D22" w:rsidP="00F61474">
      <w:r>
        <w:separator/>
      </w:r>
    </w:p>
  </w:footnote>
  <w:footnote w:type="continuationSeparator" w:id="0">
    <w:p w:rsidR="00785D22" w:rsidRDefault="00785D22" w:rsidP="00F6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52"/>
    <w:rsid w:val="000D5572"/>
    <w:rsid w:val="001163E1"/>
    <w:rsid w:val="001E3CFD"/>
    <w:rsid w:val="00220E6F"/>
    <w:rsid w:val="002828D4"/>
    <w:rsid w:val="003B4518"/>
    <w:rsid w:val="0047748A"/>
    <w:rsid w:val="004F3D4C"/>
    <w:rsid w:val="00597D81"/>
    <w:rsid w:val="005C3644"/>
    <w:rsid w:val="006F7B83"/>
    <w:rsid w:val="007264EA"/>
    <w:rsid w:val="00757E52"/>
    <w:rsid w:val="00785D22"/>
    <w:rsid w:val="00790EFB"/>
    <w:rsid w:val="008E2F23"/>
    <w:rsid w:val="00904FEB"/>
    <w:rsid w:val="00A4378A"/>
    <w:rsid w:val="00A94536"/>
    <w:rsid w:val="00AA59AF"/>
    <w:rsid w:val="00AB7580"/>
    <w:rsid w:val="00AF187E"/>
    <w:rsid w:val="00B717D9"/>
    <w:rsid w:val="00C60037"/>
    <w:rsid w:val="00C81653"/>
    <w:rsid w:val="00D901DA"/>
    <w:rsid w:val="00DD6C94"/>
    <w:rsid w:val="00E0561B"/>
    <w:rsid w:val="00F3243B"/>
    <w:rsid w:val="00F6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AA59AF"/>
    <w:pPr>
      <w:widowControl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1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1474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F614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1474"/>
    <w:rPr>
      <w:rFonts w:ascii="Calibri" w:eastAsia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D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D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AA59AF"/>
    <w:pPr>
      <w:widowControl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1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1474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F614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1474"/>
    <w:rPr>
      <w:rFonts w:ascii="Calibri" w:eastAsia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D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D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B434-3CFC-4286-B895-A13EB268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31DFBC17</Template>
  <TotalTime>0</TotalTime>
  <Pages>3</Pages>
  <Words>927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Handball</cp:lastModifiedBy>
  <cp:revision>9</cp:revision>
  <cp:lastPrinted>2017-02-08T19:28:00Z</cp:lastPrinted>
  <dcterms:created xsi:type="dcterms:W3CDTF">2016-11-04T19:43:00Z</dcterms:created>
  <dcterms:modified xsi:type="dcterms:W3CDTF">2018-04-04T16:25:00Z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2016-09-08T00:00:00Z</vt:filetime>
  </property>
</Properties>
</file>